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04" w:tblpY="1"/>
        <w:tblOverlap w:val="never"/>
        <w:tblW w:w="10134" w:type="dxa"/>
        <w:tblLayout w:type="fixed"/>
        <w:tblLook w:val="0000" w:firstRow="0" w:lastRow="0" w:firstColumn="0" w:lastColumn="0" w:noHBand="0" w:noVBand="0"/>
      </w:tblPr>
      <w:tblGrid>
        <w:gridCol w:w="2304"/>
        <w:gridCol w:w="2610"/>
        <w:gridCol w:w="2610"/>
        <w:gridCol w:w="2610"/>
      </w:tblGrid>
      <w:tr w:rsidR="00562772" w:rsidTr="00B231B3">
        <w:tc>
          <w:tcPr>
            <w:tcW w:w="2304" w:type="dxa"/>
          </w:tcPr>
          <w:p w:rsidR="00562772" w:rsidRDefault="0090175A" w:rsidP="00FF3A52">
            <w:pPr>
              <w:pStyle w:val="Formal1"/>
            </w:pPr>
            <w:bookmarkStart w:id="0" w:name="_GoBack"/>
            <w:bookmarkEnd w:id="0"/>
            <w:r>
              <w:rPr>
                <w:noProof/>
              </w:rPr>
              <w:drawing>
                <wp:inline distT="0" distB="0" distL="0" distR="0">
                  <wp:extent cx="13716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r="7361"/>
                          <a:stretch>
                            <a:fillRect/>
                          </a:stretch>
                        </pic:blipFill>
                        <pic:spPr bwMode="auto">
                          <a:xfrm>
                            <a:off x="0" y="0"/>
                            <a:ext cx="1371600" cy="1019175"/>
                          </a:xfrm>
                          <a:prstGeom prst="rect">
                            <a:avLst/>
                          </a:prstGeom>
                          <a:noFill/>
                          <a:ln>
                            <a:noFill/>
                          </a:ln>
                        </pic:spPr>
                      </pic:pic>
                    </a:graphicData>
                  </a:graphic>
                </wp:inline>
              </w:drawing>
            </w:r>
          </w:p>
          <w:p w:rsidR="00562772" w:rsidRPr="00D921B6" w:rsidRDefault="00562772" w:rsidP="00FF3A52"/>
          <w:p w:rsidR="00562772" w:rsidRPr="00D921B6" w:rsidRDefault="00562772" w:rsidP="00FF3A52">
            <w:pPr>
              <w:jc w:val="center"/>
            </w:pPr>
          </w:p>
        </w:tc>
        <w:tc>
          <w:tcPr>
            <w:tcW w:w="7830" w:type="dxa"/>
            <w:gridSpan w:val="3"/>
          </w:tcPr>
          <w:p w:rsidR="00562772" w:rsidRDefault="00562772" w:rsidP="00FF3A52">
            <w:pPr>
              <w:pStyle w:val="Formal1"/>
              <w:spacing w:before="0" w:after="0"/>
              <w:rPr>
                <w:b/>
                <w:sz w:val="48"/>
              </w:rPr>
            </w:pPr>
            <w:bookmarkStart w:id="1" w:name="AgendaTitle"/>
            <w:bookmarkEnd w:id="1"/>
            <w:r>
              <w:rPr>
                <w:b/>
                <w:sz w:val="48"/>
              </w:rPr>
              <w:t xml:space="preserve">FRVPC Meeting </w:t>
            </w:r>
          </w:p>
          <w:p w:rsidR="00562772" w:rsidRPr="00EB5184" w:rsidRDefault="00EB5184" w:rsidP="00FF3A52">
            <w:pPr>
              <w:pStyle w:val="Formal1"/>
              <w:spacing w:before="0" w:after="0"/>
              <w:rPr>
                <w:b/>
                <w:sz w:val="28"/>
                <w:szCs w:val="28"/>
              </w:rPr>
            </w:pPr>
            <w:r>
              <w:rPr>
                <w:b/>
                <w:sz w:val="28"/>
                <w:szCs w:val="28"/>
              </w:rPr>
              <w:t>Secretary Minutes</w:t>
            </w:r>
            <w:r w:rsidR="00045016">
              <w:rPr>
                <w:b/>
                <w:sz w:val="28"/>
                <w:szCs w:val="28"/>
              </w:rPr>
              <w:t xml:space="preserve"> UNAPPROVED</w:t>
            </w:r>
          </w:p>
          <w:p w:rsidR="00562772" w:rsidRPr="00715FD3" w:rsidRDefault="00562772" w:rsidP="00FF3A52">
            <w:pPr>
              <w:pStyle w:val="Formal1"/>
              <w:spacing w:before="0" w:after="0"/>
              <w:rPr>
                <w:b/>
                <w:szCs w:val="24"/>
              </w:rPr>
            </w:pPr>
            <w:r w:rsidRPr="00715FD3">
              <w:rPr>
                <w:b/>
                <w:szCs w:val="24"/>
              </w:rPr>
              <w:t xml:space="preserve">Submitted by: </w:t>
            </w:r>
            <w:r w:rsidR="006266EB">
              <w:rPr>
                <w:b/>
                <w:szCs w:val="24"/>
              </w:rPr>
              <w:t>Lisa A. Schroeder</w:t>
            </w:r>
          </w:p>
          <w:p w:rsidR="00562772" w:rsidRPr="007746EC" w:rsidRDefault="00562772" w:rsidP="00FF3A52">
            <w:pPr>
              <w:pStyle w:val="Formal1"/>
              <w:spacing w:before="0" w:after="0"/>
              <w:rPr>
                <w:b/>
                <w:sz w:val="48"/>
              </w:rPr>
            </w:pPr>
            <w:r w:rsidRPr="00D921B6">
              <w:rPr>
                <w:b/>
                <w:sz w:val="28"/>
                <w:szCs w:val="28"/>
              </w:rPr>
              <w:t>Date</w:t>
            </w:r>
            <w:r w:rsidRPr="00D921B6">
              <w:rPr>
                <w:b/>
                <w:szCs w:val="24"/>
              </w:rPr>
              <w:t>:</w:t>
            </w:r>
            <w:r w:rsidR="006266EB">
              <w:rPr>
                <w:b/>
                <w:sz w:val="48"/>
              </w:rPr>
              <w:t xml:space="preserve"> </w:t>
            </w:r>
            <w:r w:rsidR="008A6E03">
              <w:rPr>
                <w:b/>
                <w:szCs w:val="24"/>
              </w:rPr>
              <w:t>July 21</w:t>
            </w:r>
            <w:r w:rsidR="007746EC" w:rsidRPr="00A43277">
              <w:rPr>
                <w:b/>
                <w:szCs w:val="24"/>
              </w:rPr>
              <w:t>,</w:t>
            </w:r>
            <w:r w:rsidR="006266EB" w:rsidRPr="00A43277">
              <w:rPr>
                <w:b/>
                <w:szCs w:val="24"/>
              </w:rPr>
              <w:t xml:space="preserve"> 201</w:t>
            </w:r>
            <w:r w:rsidR="00A43277">
              <w:rPr>
                <w:b/>
                <w:szCs w:val="24"/>
              </w:rPr>
              <w:t>3</w:t>
            </w:r>
          </w:p>
          <w:p w:rsidR="00562772" w:rsidRDefault="00CD2D54" w:rsidP="00FF3A52">
            <w:pPr>
              <w:pStyle w:val="Formal1"/>
              <w:spacing w:before="0" w:after="0"/>
              <w:rPr>
                <w:b/>
                <w:sz w:val="28"/>
              </w:rPr>
            </w:pPr>
            <w:r>
              <w:rPr>
                <w:b/>
                <w:sz w:val="28"/>
              </w:rPr>
              <w:t xml:space="preserve">Time:  </w:t>
            </w:r>
            <w:r w:rsidR="008A6E03">
              <w:rPr>
                <w:b/>
                <w:sz w:val="28"/>
              </w:rPr>
              <w:t>6</w:t>
            </w:r>
            <w:r w:rsidR="00FF5A74">
              <w:rPr>
                <w:b/>
                <w:sz w:val="28"/>
              </w:rPr>
              <w:t>:</w:t>
            </w:r>
            <w:r w:rsidR="006266EB">
              <w:rPr>
                <w:b/>
                <w:sz w:val="28"/>
              </w:rPr>
              <w:t>00</w:t>
            </w:r>
            <w:r w:rsidR="00482244">
              <w:rPr>
                <w:b/>
                <w:sz w:val="28"/>
              </w:rPr>
              <w:t xml:space="preserve"> </w:t>
            </w:r>
            <w:r w:rsidR="00562772">
              <w:rPr>
                <w:b/>
                <w:sz w:val="28"/>
              </w:rPr>
              <w:t>pm</w:t>
            </w:r>
          </w:p>
          <w:p w:rsidR="00562772" w:rsidRDefault="00562772" w:rsidP="007746EC">
            <w:pPr>
              <w:pStyle w:val="Formal1"/>
              <w:spacing w:before="0" w:after="0"/>
              <w:rPr>
                <w:b/>
                <w:sz w:val="28"/>
              </w:rPr>
            </w:pPr>
            <w:r>
              <w:rPr>
                <w:b/>
                <w:sz w:val="28"/>
              </w:rPr>
              <w:t xml:space="preserve">Location: </w:t>
            </w:r>
            <w:r w:rsidR="007746EC">
              <w:rPr>
                <w:b/>
                <w:sz w:val="28"/>
              </w:rPr>
              <w:t>Barrington Hills Park District, Riding Center</w:t>
            </w:r>
          </w:p>
        </w:tc>
      </w:tr>
      <w:tr w:rsidR="00562772" w:rsidTr="00B231B3">
        <w:tc>
          <w:tcPr>
            <w:tcW w:w="10134" w:type="dxa"/>
            <w:gridSpan w:val="4"/>
          </w:tcPr>
          <w:p w:rsidR="00562772" w:rsidRDefault="00562772" w:rsidP="00FF3A52">
            <w:pPr>
              <w:pStyle w:val="Formal1"/>
              <w:rPr>
                <w:sz w:val="8"/>
              </w:rPr>
            </w:pPr>
          </w:p>
        </w:tc>
      </w:tr>
      <w:tr w:rsidR="00562772" w:rsidTr="00B231B3">
        <w:tc>
          <w:tcPr>
            <w:tcW w:w="2304" w:type="dxa"/>
          </w:tcPr>
          <w:p w:rsidR="00562772" w:rsidRDefault="00562772" w:rsidP="00FF3A52">
            <w:pPr>
              <w:pStyle w:val="Formal2"/>
            </w:pPr>
            <w:bookmarkStart w:id="2" w:name="Names" w:colFirst="0" w:colLast="4"/>
            <w:r>
              <w:t>Meeting called by:</w:t>
            </w:r>
          </w:p>
        </w:tc>
        <w:tc>
          <w:tcPr>
            <w:tcW w:w="2610" w:type="dxa"/>
          </w:tcPr>
          <w:p w:rsidR="00562772" w:rsidRDefault="00EE47B9" w:rsidP="00EE47B9">
            <w:pPr>
              <w:pStyle w:val="Formal1"/>
            </w:pPr>
            <w:r>
              <w:t>Judy Freeman</w:t>
            </w:r>
          </w:p>
        </w:tc>
        <w:tc>
          <w:tcPr>
            <w:tcW w:w="2610" w:type="dxa"/>
          </w:tcPr>
          <w:p w:rsidR="00562772" w:rsidRDefault="00562772" w:rsidP="00FF3A52">
            <w:pPr>
              <w:pStyle w:val="Formal2"/>
            </w:pPr>
            <w:r>
              <w:t>Type of meeting:</w:t>
            </w:r>
          </w:p>
        </w:tc>
        <w:tc>
          <w:tcPr>
            <w:tcW w:w="2610" w:type="dxa"/>
          </w:tcPr>
          <w:p w:rsidR="00A43277" w:rsidRDefault="008A6E03" w:rsidP="00A43277">
            <w:pPr>
              <w:pStyle w:val="Formal1"/>
            </w:pPr>
            <w:r>
              <w:t>July</w:t>
            </w:r>
            <w:r w:rsidR="00393880">
              <w:t xml:space="preserve"> </w:t>
            </w:r>
            <w:r w:rsidR="00A43277">
              <w:t>2013</w:t>
            </w:r>
          </w:p>
          <w:p w:rsidR="00562772" w:rsidRDefault="008A6E03" w:rsidP="00A43277">
            <w:pPr>
              <w:pStyle w:val="Formal1"/>
            </w:pPr>
            <w:r>
              <w:t>Sponsor</w:t>
            </w:r>
            <w:r w:rsidR="00E65E5F">
              <w:t xml:space="preserve"> </w:t>
            </w:r>
            <w:r w:rsidR="00321C6C">
              <w:t>M</w:t>
            </w:r>
            <w:r w:rsidR="00F53C50">
              <w:t>ee</w:t>
            </w:r>
            <w:r w:rsidR="00562772">
              <w:t>ting</w:t>
            </w:r>
          </w:p>
        </w:tc>
      </w:tr>
      <w:bookmarkEnd w:id="2"/>
      <w:tr w:rsidR="00562772" w:rsidTr="00B231B3">
        <w:tc>
          <w:tcPr>
            <w:tcW w:w="10134" w:type="dxa"/>
            <w:gridSpan w:val="4"/>
          </w:tcPr>
          <w:p w:rsidR="00562772" w:rsidRPr="00CE27DC" w:rsidRDefault="00562772" w:rsidP="00F05ADD">
            <w:pPr>
              <w:pStyle w:val="Formal1"/>
              <w:tabs>
                <w:tab w:val="left" w:pos="303"/>
              </w:tabs>
            </w:pPr>
            <w:r w:rsidRPr="00715FD3">
              <w:rPr>
                <w:b/>
              </w:rPr>
              <w:t>Submitted By:</w:t>
            </w:r>
            <w:r w:rsidR="006266EB">
              <w:t xml:space="preserve"> </w:t>
            </w:r>
            <w:r w:rsidR="00F05ADD">
              <w:t>Lisa Schroeder</w:t>
            </w:r>
            <w:r w:rsidR="00CE27DC">
              <w:t xml:space="preserve">  </w:t>
            </w:r>
            <w:r w:rsidRPr="00A500A5">
              <w:t>*</w:t>
            </w:r>
            <w:r w:rsidR="00A500A5" w:rsidRPr="00A500A5">
              <w:rPr>
                <w:highlight w:val="yellow"/>
              </w:rPr>
              <w:t>Those highlighted</w:t>
            </w:r>
            <w:r w:rsidRPr="00A500A5">
              <w:rPr>
                <w:highlight w:val="yellow"/>
              </w:rPr>
              <w:t xml:space="preserve"> attended</w:t>
            </w:r>
          </w:p>
        </w:tc>
      </w:tr>
      <w:tr w:rsidR="00562772" w:rsidRPr="00D04A60" w:rsidTr="00B231B3">
        <w:trPr>
          <w:trHeight w:val="80"/>
        </w:trPr>
        <w:tc>
          <w:tcPr>
            <w:tcW w:w="10134" w:type="dxa"/>
            <w:gridSpan w:val="4"/>
          </w:tcPr>
          <w:p w:rsidR="00562772" w:rsidRDefault="00562772" w:rsidP="00FF3A52">
            <w:pPr>
              <w:pStyle w:val="Formal1"/>
            </w:pPr>
            <w:r w:rsidRPr="00AE223A">
              <w:rPr>
                <w:rFonts w:ascii="Arial Black" w:hAnsi="Arial Black"/>
              </w:rPr>
              <w:t>Attendees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48"/>
              <w:gridCol w:w="1282"/>
              <w:gridCol w:w="990"/>
              <w:gridCol w:w="540"/>
              <w:gridCol w:w="1800"/>
              <w:gridCol w:w="1890"/>
              <w:gridCol w:w="1350"/>
              <w:gridCol w:w="270"/>
            </w:tblGrid>
            <w:tr w:rsidR="00B231B3" w:rsidRPr="00580475" w:rsidTr="004D58C1">
              <w:tc>
                <w:tcPr>
                  <w:tcW w:w="9895" w:type="dxa"/>
                  <w:gridSpan w:val="9"/>
                  <w:shd w:val="clear" w:color="auto" w:fill="00B050"/>
                </w:tcPr>
                <w:p w:rsidR="00B231B3" w:rsidRPr="0075759D" w:rsidRDefault="00B231B3" w:rsidP="0090175A">
                  <w:pPr>
                    <w:pStyle w:val="Formal1"/>
                    <w:framePr w:hSpace="180" w:wrap="around" w:vAnchor="text" w:hAnchor="text" w:x="504" w:y="1"/>
                    <w:suppressOverlap/>
                    <w:rPr>
                      <w:sz w:val="20"/>
                    </w:rPr>
                  </w:pPr>
                  <w:r w:rsidRPr="0075759D">
                    <w:rPr>
                      <w:sz w:val="20"/>
                    </w:rPr>
                    <w:t>Member Sponsors</w:t>
                  </w:r>
                </w:p>
              </w:tc>
            </w:tr>
            <w:tr w:rsidR="00B231B3" w:rsidRPr="00580475" w:rsidTr="00745582">
              <w:tc>
                <w:tcPr>
                  <w:tcW w:w="1773"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Susan Ahern</w:t>
                  </w:r>
                </w:p>
              </w:tc>
              <w:tc>
                <w:tcPr>
                  <w:tcW w:w="2272"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w:t>
                  </w:r>
                  <w:r w:rsidRPr="00FD2A55">
                    <w:rPr>
                      <w:sz w:val="20"/>
                      <w:highlight w:val="yellow"/>
                    </w:rPr>
                    <w:t>Judy Freeman</w:t>
                  </w:r>
                </w:p>
              </w:tc>
              <w:tc>
                <w:tcPr>
                  <w:tcW w:w="5580" w:type="dxa"/>
                  <w:gridSpan w:val="4"/>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Ingrid Pavilanis</w:t>
                  </w:r>
                </w:p>
              </w:tc>
              <w:tc>
                <w:tcPr>
                  <w:tcW w:w="270" w:type="dxa"/>
                  <w:vMerge w:val="restart"/>
                  <w:shd w:val="clear" w:color="auto" w:fill="auto"/>
                </w:tcPr>
                <w:p w:rsidR="00B231B3" w:rsidRPr="0075759D" w:rsidRDefault="00B231B3" w:rsidP="0090175A">
                  <w:pPr>
                    <w:pStyle w:val="Formal1"/>
                    <w:framePr w:hSpace="180" w:wrap="around" w:vAnchor="text" w:hAnchor="text" w:x="504" w:y="1"/>
                    <w:suppressOverlap/>
                    <w:rPr>
                      <w:sz w:val="20"/>
                    </w:rPr>
                  </w:pPr>
                </w:p>
              </w:tc>
            </w:tr>
            <w:tr w:rsidR="00B231B3" w:rsidRPr="00580475" w:rsidTr="00745582">
              <w:tc>
                <w:tcPr>
                  <w:tcW w:w="1773"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Amy Barrett </w:t>
                  </w:r>
                </w:p>
              </w:tc>
              <w:tc>
                <w:tcPr>
                  <w:tcW w:w="2272"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Tedd Gagen</w:t>
                  </w:r>
                </w:p>
              </w:tc>
              <w:tc>
                <w:tcPr>
                  <w:tcW w:w="5580" w:type="dxa"/>
                  <w:gridSpan w:val="4"/>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Regina Sabatini</w:t>
                  </w:r>
                </w:p>
              </w:tc>
              <w:tc>
                <w:tcPr>
                  <w:tcW w:w="270" w:type="dxa"/>
                  <w:vMerge/>
                  <w:shd w:val="clear" w:color="auto" w:fill="auto"/>
                </w:tcPr>
                <w:p w:rsidR="00B231B3" w:rsidRPr="0075759D" w:rsidRDefault="00B231B3" w:rsidP="0090175A">
                  <w:pPr>
                    <w:pStyle w:val="Formal1"/>
                    <w:framePr w:hSpace="180" w:wrap="around" w:vAnchor="text" w:hAnchor="text" w:x="504" w:y="1"/>
                    <w:suppressOverlap/>
                    <w:rPr>
                      <w:sz w:val="20"/>
                    </w:rPr>
                  </w:pPr>
                </w:p>
              </w:tc>
            </w:tr>
            <w:tr w:rsidR="00B231B3" w:rsidRPr="00580475" w:rsidTr="00745582">
              <w:tc>
                <w:tcPr>
                  <w:tcW w:w="1773"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8A6E03">
                    <w:rPr>
                      <w:sz w:val="20"/>
                      <w:highlight w:val="yellow"/>
                    </w:rPr>
                    <w:t>Laura Clarke</w:t>
                  </w:r>
                </w:p>
              </w:tc>
              <w:tc>
                <w:tcPr>
                  <w:tcW w:w="2272"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w:t>
                  </w:r>
                  <w:r w:rsidRPr="00630347">
                    <w:rPr>
                      <w:sz w:val="20"/>
                    </w:rPr>
                    <w:t>Leah Collister Lazarri</w:t>
                  </w:r>
                </w:p>
              </w:tc>
              <w:tc>
                <w:tcPr>
                  <w:tcW w:w="5580" w:type="dxa"/>
                  <w:gridSpan w:val="4"/>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w:t>
                  </w:r>
                  <w:r w:rsidRPr="008A6E03">
                    <w:rPr>
                      <w:sz w:val="20"/>
                    </w:rPr>
                    <w:t>Lisa Schroeder</w:t>
                  </w:r>
                </w:p>
              </w:tc>
              <w:tc>
                <w:tcPr>
                  <w:tcW w:w="270" w:type="dxa"/>
                  <w:vMerge/>
                  <w:shd w:val="clear" w:color="auto" w:fill="auto"/>
                </w:tcPr>
                <w:p w:rsidR="00B231B3" w:rsidRPr="0075759D" w:rsidRDefault="00B231B3" w:rsidP="0090175A">
                  <w:pPr>
                    <w:pStyle w:val="Formal1"/>
                    <w:framePr w:hSpace="180" w:wrap="around" w:vAnchor="text" w:hAnchor="text" w:x="504" w:y="1"/>
                    <w:suppressOverlap/>
                    <w:rPr>
                      <w:sz w:val="20"/>
                    </w:rPr>
                  </w:pPr>
                </w:p>
              </w:tc>
            </w:tr>
            <w:tr w:rsidR="00B231B3" w:rsidRPr="00580475" w:rsidTr="00745582">
              <w:tc>
                <w:tcPr>
                  <w:tcW w:w="1773"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8A6E03">
                    <w:rPr>
                      <w:sz w:val="20"/>
                      <w:highlight w:val="yellow"/>
                    </w:rPr>
                    <w:t>Stuart Clarke</w:t>
                  </w:r>
                </w:p>
              </w:tc>
              <w:tc>
                <w:tcPr>
                  <w:tcW w:w="2272"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w:t>
                  </w:r>
                  <w:r w:rsidRPr="008A6E03">
                    <w:rPr>
                      <w:sz w:val="20"/>
                    </w:rPr>
                    <w:t>Vicki Kelly</w:t>
                  </w:r>
                </w:p>
              </w:tc>
              <w:tc>
                <w:tcPr>
                  <w:tcW w:w="5580" w:type="dxa"/>
                  <w:gridSpan w:val="4"/>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Dawn Stavropoulos</w:t>
                  </w:r>
                </w:p>
              </w:tc>
              <w:tc>
                <w:tcPr>
                  <w:tcW w:w="270" w:type="dxa"/>
                  <w:vMerge/>
                  <w:shd w:val="clear" w:color="auto" w:fill="auto"/>
                </w:tcPr>
                <w:p w:rsidR="00B231B3" w:rsidRPr="0075759D" w:rsidRDefault="00B231B3" w:rsidP="0090175A">
                  <w:pPr>
                    <w:pStyle w:val="Formal1"/>
                    <w:framePr w:hSpace="180" w:wrap="around" w:vAnchor="text" w:hAnchor="text" w:x="504" w:y="1"/>
                    <w:suppressOverlap/>
                    <w:rPr>
                      <w:sz w:val="20"/>
                    </w:rPr>
                  </w:pPr>
                </w:p>
              </w:tc>
            </w:tr>
            <w:tr w:rsidR="00B231B3" w:rsidRPr="00580475" w:rsidTr="00745582">
              <w:tc>
                <w:tcPr>
                  <w:tcW w:w="1773"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highlight w:val="yellow"/>
                    </w:rPr>
                    <w:t>Maria Stowe</w:t>
                  </w:r>
                </w:p>
              </w:tc>
              <w:tc>
                <w:tcPr>
                  <w:tcW w:w="2272"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w:t>
                  </w:r>
                  <w:r w:rsidRPr="00FD2A55">
                    <w:rPr>
                      <w:sz w:val="20"/>
                      <w:highlight w:val="yellow"/>
                    </w:rPr>
                    <w:t>Jackie Knoop</w:t>
                  </w:r>
                </w:p>
              </w:tc>
              <w:tc>
                <w:tcPr>
                  <w:tcW w:w="5580" w:type="dxa"/>
                  <w:gridSpan w:val="4"/>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w:t>
                  </w:r>
                  <w:r w:rsidRPr="00FD2A55">
                    <w:rPr>
                      <w:sz w:val="20"/>
                      <w:highlight w:val="yellow"/>
                    </w:rPr>
                    <w:t>Kristen Thorson</w:t>
                  </w:r>
                </w:p>
              </w:tc>
              <w:tc>
                <w:tcPr>
                  <w:tcW w:w="270" w:type="dxa"/>
                  <w:vMerge/>
                  <w:shd w:val="clear" w:color="auto" w:fill="auto"/>
                </w:tcPr>
                <w:p w:rsidR="00B231B3" w:rsidRPr="0075759D" w:rsidRDefault="00B231B3" w:rsidP="0090175A">
                  <w:pPr>
                    <w:pStyle w:val="Formal1"/>
                    <w:framePr w:hSpace="180" w:wrap="around" w:vAnchor="text" w:hAnchor="text" w:x="504" w:y="1"/>
                    <w:suppressOverlap/>
                    <w:rPr>
                      <w:sz w:val="20"/>
                    </w:rPr>
                  </w:pPr>
                </w:p>
              </w:tc>
            </w:tr>
            <w:tr w:rsidR="00B231B3" w:rsidRPr="00580475" w:rsidTr="00745582">
              <w:tc>
                <w:tcPr>
                  <w:tcW w:w="1773"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8A6E03">
                    <w:rPr>
                      <w:sz w:val="20"/>
                      <w:highlight w:val="yellow"/>
                    </w:rPr>
                    <w:t>Shawn Comstock</w:t>
                  </w:r>
                </w:p>
              </w:tc>
              <w:tc>
                <w:tcPr>
                  <w:tcW w:w="2272"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Fred McMorris</w:t>
                  </w:r>
                </w:p>
              </w:tc>
              <w:tc>
                <w:tcPr>
                  <w:tcW w:w="5580" w:type="dxa"/>
                  <w:gridSpan w:val="4"/>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Jeff Tovar</w:t>
                  </w:r>
                </w:p>
              </w:tc>
              <w:tc>
                <w:tcPr>
                  <w:tcW w:w="270" w:type="dxa"/>
                  <w:vMerge/>
                  <w:shd w:val="clear" w:color="auto" w:fill="auto"/>
                </w:tcPr>
                <w:p w:rsidR="00B231B3" w:rsidRPr="0075759D" w:rsidRDefault="00B231B3" w:rsidP="0090175A">
                  <w:pPr>
                    <w:pStyle w:val="Formal1"/>
                    <w:framePr w:hSpace="180" w:wrap="around" w:vAnchor="text" w:hAnchor="text" w:x="504" w:y="1"/>
                    <w:suppressOverlap/>
                    <w:rPr>
                      <w:sz w:val="20"/>
                    </w:rPr>
                  </w:pPr>
                </w:p>
              </w:tc>
            </w:tr>
            <w:tr w:rsidR="00B231B3" w:rsidRPr="00580475" w:rsidTr="00745582">
              <w:tc>
                <w:tcPr>
                  <w:tcW w:w="1773"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Stephanie Doubek</w:t>
                  </w:r>
                </w:p>
              </w:tc>
              <w:tc>
                <w:tcPr>
                  <w:tcW w:w="2272"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w:t>
                  </w:r>
                  <w:r w:rsidRPr="008A6E03">
                    <w:rPr>
                      <w:sz w:val="20"/>
                      <w:highlight w:val="yellow"/>
                    </w:rPr>
                    <w:t>Barb McMorris</w:t>
                  </w:r>
                </w:p>
              </w:tc>
              <w:tc>
                <w:tcPr>
                  <w:tcW w:w="5580" w:type="dxa"/>
                  <w:gridSpan w:val="4"/>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w:t>
                  </w:r>
                  <w:r w:rsidRPr="008A6E03">
                    <w:rPr>
                      <w:sz w:val="20"/>
                      <w:highlight w:val="yellow"/>
                    </w:rPr>
                    <w:t>Mike Zachar</w:t>
                  </w:r>
                </w:p>
              </w:tc>
              <w:tc>
                <w:tcPr>
                  <w:tcW w:w="270" w:type="dxa"/>
                  <w:vMerge/>
                  <w:shd w:val="clear" w:color="auto" w:fill="auto"/>
                </w:tcPr>
                <w:p w:rsidR="00B231B3" w:rsidRPr="0075759D" w:rsidRDefault="00B231B3" w:rsidP="0090175A">
                  <w:pPr>
                    <w:pStyle w:val="Formal1"/>
                    <w:framePr w:hSpace="180" w:wrap="around" w:vAnchor="text" w:hAnchor="text" w:x="504" w:y="1"/>
                    <w:suppressOverlap/>
                    <w:rPr>
                      <w:sz w:val="20"/>
                    </w:rPr>
                  </w:pPr>
                </w:p>
              </w:tc>
            </w:tr>
            <w:tr w:rsidR="00B231B3" w:rsidRPr="00580475" w:rsidTr="00745582">
              <w:tc>
                <w:tcPr>
                  <w:tcW w:w="1773"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Lauren Foos</w:t>
                  </w:r>
                </w:p>
              </w:tc>
              <w:tc>
                <w:tcPr>
                  <w:tcW w:w="2272" w:type="dxa"/>
                  <w:gridSpan w:val="2"/>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Nancy Mesic</w:t>
                  </w:r>
                </w:p>
              </w:tc>
              <w:tc>
                <w:tcPr>
                  <w:tcW w:w="5580" w:type="dxa"/>
                  <w:gridSpan w:val="4"/>
                  <w:shd w:val="clear" w:color="auto" w:fill="auto"/>
                </w:tcPr>
                <w:p w:rsidR="00B231B3" w:rsidRPr="00FD2A55" w:rsidRDefault="00B231B3" w:rsidP="0090175A">
                  <w:pPr>
                    <w:pStyle w:val="Formal1"/>
                    <w:framePr w:hSpace="180" w:wrap="around" w:vAnchor="text" w:hAnchor="text" w:x="504" w:y="1"/>
                    <w:suppressOverlap/>
                    <w:rPr>
                      <w:sz w:val="20"/>
                    </w:rPr>
                  </w:pPr>
                  <w:r w:rsidRPr="00FD2A55">
                    <w:rPr>
                      <w:sz w:val="20"/>
                    </w:rPr>
                    <w:t xml:space="preserve"> Kathy Zachar</w:t>
                  </w:r>
                </w:p>
              </w:tc>
              <w:tc>
                <w:tcPr>
                  <w:tcW w:w="270" w:type="dxa"/>
                  <w:vMerge/>
                  <w:shd w:val="clear" w:color="auto" w:fill="auto"/>
                </w:tcPr>
                <w:p w:rsidR="00B231B3" w:rsidRPr="0075759D" w:rsidRDefault="00B231B3" w:rsidP="0090175A">
                  <w:pPr>
                    <w:pStyle w:val="Formal1"/>
                    <w:framePr w:hSpace="180" w:wrap="around" w:vAnchor="text" w:hAnchor="text" w:x="504" w:y="1"/>
                    <w:suppressOverlap/>
                    <w:rPr>
                      <w:sz w:val="20"/>
                    </w:rPr>
                  </w:pPr>
                </w:p>
              </w:tc>
            </w:tr>
            <w:tr w:rsidR="00B231B3" w:rsidRPr="00580475" w:rsidTr="004D58C1">
              <w:tc>
                <w:tcPr>
                  <w:tcW w:w="9895" w:type="dxa"/>
                  <w:gridSpan w:val="9"/>
                  <w:shd w:val="clear" w:color="auto" w:fill="00B050"/>
                </w:tcPr>
                <w:p w:rsidR="00B231B3" w:rsidRPr="00451D1B" w:rsidRDefault="00B231B3" w:rsidP="0090175A">
                  <w:pPr>
                    <w:pStyle w:val="Formal1"/>
                    <w:framePr w:hSpace="180" w:wrap="around" w:vAnchor="text" w:hAnchor="text" w:x="504" w:y="1"/>
                    <w:suppressOverlap/>
                    <w:rPr>
                      <w:sz w:val="20"/>
                    </w:rPr>
                  </w:pPr>
                  <w:r w:rsidRPr="00451D1B">
                    <w:rPr>
                      <w:sz w:val="20"/>
                    </w:rPr>
                    <w:t>Members</w:t>
                  </w:r>
                </w:p>
              </w:tc>
            </w:tr>
            <w:tr w:rsidR="00961E03" w:rsidRPr="00580475" w:rsidTr="004D58C1">
              <w:tc>
                <w:tcPr>
                  <w:tcW w:w="1525" w:type="dxa"/>
                  <w:shd w:val="clear" w:color="auto" w:fill="auto"/>
                </w:tcPr>
                <w:p w:rsidR="00B231B3" w:rsidRPr="00451D1B" w:rsidRDefault="00B231B3" w:rsidP="0090175A">
                  <w:pPr>
                    <w:pStyle w:val="Formal1"/>
                    <w:framePr w:hSpace="180" w:wrap="around" w:vAnchor="text" w:hAnchor="text" w:x="504" w:y="1"/>
                    <w:suppressOverlap/>
                    <w:rPr>
                      <w:sz w:val="20"/>
                    </w:rPr>
                  </w:pPr>
                  <w:r w:rsidRPr="00451D1B">
                    <w:rPr>
                      <w:sz w:val="20"/>
                    </w:rPr>
                    <w:t>Joseph Ahern</w:t>
                  </w:r>
                </w:p>
              </w:tc>
              <w:tc>
                <w:tcPr>
                  <w:tcW w:w="1530" w:type="dxa"/>
                  <w:gridSpan w:val="2"/>
                  <w:shd w:val="clear" w:color="auto" w:fill="auto"/>
                </w:tcPr>
                <w:p w:rsidR="00B231B3" w:rsidRPr="00451D1B" w:rsidRDefault="00961E03" w:rsidP="0090175A">
                  <w:pPr>
                    <w:pStyle w:val="Formal1"/>
                    <w:framePr w:hSpace="180" w:wrap="around" w:vAnchor="text" w:hAnchor="text" w:x="504" w:y="1"/>
                    <w:suppressOverlap/>
                    <w:rPr>
                      <w:sz w:val="20"/>
                    </w:rPr>
                  </w:pPr>
                  <w:r>
                    <w:rPr>
                      <w:sz w:val="20"/>
                    </w:rPr>
                    <w:t xml:space="preserve">Pam </w:t>
                  </w:r>
                  <w:r w:rsidR="00B231B3">
                    <w:rPr>
                      <w:sz w:val="20"/>
                    </w:rPr>
                    <w:t xml:space="preserve">Domanski </w:t>
                  </w:r>
                </w:p>
              </w:tc>
              <w:tc>
                <w:tcPr>
                  <w:tcW w:w="1530" w:type="dxa"/>
                  <w:gridSpan w:val="2"/>
                  <w:shd w:val="clear" w:color="auto" w:fill="auto"/>
                </w:tcPr>
                <w:p w:rsidR="00B231B3" w:rsidRPr="00451D1B" w:rsidRDefault="00B231B3" w:rsidP="0090175A">
                  <w:pPr>
                    <w:pStyle w:val="Formal1"/>
                    <w:framePr w:hSpace="180" w:wrap="around" w:vAnchor="text" w:hAnchor="text" w:x="504" w:y="1"/>
                    <w:suppressOverlap/>
                    <w:rPr>
                      <w:sz w:val="20"/>
                    </w:rPr>
                  </w:pPr>
                  <w:r>
                    <w:rPr>
                      <w:sz w:val="20"/>
                    </w:rPr>
                    <w:t>Terry Freeman</w:t>
                  </w:r>
                </w:p>
              </w:tc>
              <w:tc>
                <w:tcPr>
                  <w:tcW w:w="1800" w:type="dxa"/>
                  <w:shd w:val="clear" w:color="auto" w:fill="auto"/>
                </w:tcPr>
                <w:p w:rsidR="00B231B3" w:rsidRPr="0075759D" w:rsidRDefault="00B231B3" w:rsidP="0090175A">
                  <w:pPr>
                    <w:pStyle w:val="Formal1"/>
                    <w:framePr w:hSpace="180" w:wrap="around" w:vAnchor="text" w:hAnchor="text" w:x="504" w:y="1"/>
                    <w:suppressOverlap/>
                    <w:rPr>
                      <w:sz w:val="20"/>
                    </w:rPr>
                  </w:pPr>
                  <w:r>
                    <w:rPr>
                      <w:sz w:val="20"/>
                    </w:rPr>
                    <w:t>Peter Lazzari</w:t>
                  </w:r>
                </w:p>
              </w:tc>
              <w:tc>
                <w:tcPr>
                  <w:tcW w:w="1890" w:type="dxa"/>
                </w:tcPr>
                <w:p w:rsidR="00B231B3" w:rsidRDefault="00B231B3" w:rsidP="0090175A">
                  <w:pPr>
                    <w:pStyle w:val="Formal1"/>
                    <w:framePr w:hSpace="180" w:wrap="around" w:vAnchor="text" w:hAnchor="text" w:x="504" w:y="1"/>
                    <w:suppressOverlap/>
                    <w:rPr>
                      <w:sz w:val="20"/>
                    </w:rPr>
                  </w:pPr>
                  <w:r>
                    <w:rPr>
                      <w:sz w:val="20"/>
                    </w:rPr>
                    <w:t>Sherry Rowlett</w:t>
                  </w:r>
                </w:p>
              </w:tc>
              <w:tc>
                <w:tcPr>
                  <w:tcW w:w="1620" w:type="dxa"/>
                  <w:gridSpan w:val="2"/>
                </w:tcPr>
                <w:p w:rsidR="00B231B3" w:rsidRDefault="004D58C1" w:rsidP="0090175A">
                  <w:pPr>
                    <w:pStyle w:val="Formal1"/>
                    <w:framePr w:hSpace="180" w:wrap="around" w:vAnchor="text" w:hAnchor="text" w:x="504" w:y="1"/>
                    <w:suppressOverlap/>
                    <w:rPr>
                      <w:sz w:val="20"/>
                    </w:rPr>
                  </w:pPr>
                  <w:r>
                    <w:rPr>
                      <w:sz w:val="20"/>
                    </w:rPr>
                    <w:t>Kim Tovar</w:t>
                  </w:r>
                </w:p>
              </w:tc>
            </w:tr>
            <w:tr w:rsidR="00961E03" w:rsidRPr="00580475" w:rsidTr="004D58C1">
              <w:tc>
                <w:tcPr>
                  <w:tcW w:w="1525" w:type="dxa"/>
                  <w:shd w:val="clear" w:color="auto" w:fill="auto"/>
                </w:tcPr>
                <w:p w:rsidR="00B231B3" w:rsidRPr="00451D1B" w:rsidRDefault="00B231B3" w:rsidP="0090175A">
                  <w:pPr>
                    <w:pStyle w:val="Formal1"/>
                    <w:framePr w:hSpace="180" w:wrap="around" w:vAnchor="text" w:hAnchor="text" w:x="504" w:y="1"/>
                    <w:suppressOverlap/>
                    <w:rPr>
                      <w:sz w:val="20"/>
                    </w:rPr>
                  </w:pPr>
                  <w:r w:rsidRPr="00451D1B">
                    <w:rPr>
                      <w:sz w:val="20"/>
                    </w:rPr>
                    <w:t>Scott Barrett</w:t>
                  </w:r>
                </w:p>
              </w:tc>
              <w:tc>
                <w:tcPr>
                  <w:tcW w:w="1530" w:type="dxa"/>
                  <w:gridSpan w:val="2"/>
                  <w:shd w:val="clear" w:color="auto" w:fill="auto"/>
                </w:tcPr>
                <w:p w:rsidR="00B231B3" w:rsidRPr="00451D1B" w:rsidRDefault="00B231B3" w:rsidP="0090175A">
                  <w:pPr>
                    <w:pStyle w:val="Formal1"/>
                    <w:framePr w:hSpace="180" w:wrap="around" w:vAnchor="text" w:hAnchor="text" w:x="504" w:y="1"/>
                    <w:suppressOverlap/>
                    <w:rPr>
                      <w:sz w:val="20"/>
                    </w:rPr>
                  </w:pPr>
                  <w:r>
                    <w:rPr>
                      <w:sz w:val="20"/>
                    </w:rPr>
                    <w:t>Bill Domanski</w:t>
                  </w:r>
                </w:p>
              </w:tc>
              <w:tc>
                <w:tcPr>
                  <w:tcW w:w="1530" w:type="dxa"/>
                  <w:gridSpan w:val="2"/>
                  <w:shd w:val="clear" w:color="auto" w:fill="auto"/>
                </w:tcPr>
                <w:p w:rsidR="00B231B3" w:rsidRPr="00451D1B" w:rsidRDefault="00B231B3" w:rsidP="0090175A">
                  <w:pPr>
                    <w:pStyle w:val="Formal1"/>
                    <w:framePr w:hSpace="180" w:wrap="around" w:vAnchor="text" w:hAnchor="text" w:x="504" w:y="1"/>
                    <w:suppressOverlap/>
                    <w:rPr>
                      <w:sz w:val="20"/>
                    </w:rPr>
                  </w:pPr>
                  <w:r>
                    <w:rPr>
                      <w:sz w:val="20"/>
                    </w:rPr>
                    <w:t>Tracy Gilman</w:t>
                  </w:r>
                </w:p>
              </w:tc>
              <w:tc>
                <w:tcPr>
                  <w:tcW w:w="1800" w:type="dxa"/>
                  <w:shd w:val="clear" w:color="auto" w:fill="auto"/>
                </w:tcPr>
                <w:p w:rsidR="00B231B3" w:rsidRPr="0075759D" w:rsidRDefault="00B231B3" w:rsidP="0090175A">
                  <w:pPr>
                    <w:pStyle w:val="Formal1"/>
                    <w:framePr w:hSpace="180" w:wrap="around" w:vAnchor="text" w:hAnchor="text" w:x="504" w:y="1"/>
                    <w:suppressOverlap/>
                    <w:rPr>
                      <w:sz w:val="20"/>
                    </w:rPr>
                  </w:pPr>
                  <w:r>
                    <w:rPr>
                      <w:sz w:val="20"/>
                    </w:rPr>
                    <w:t>Tina McMorris</w:t>
                  </w:r>
                </w:p>
              </w:tc>
              <w:tc>
                <w:tcPr>
                  <w:tcW w:w="1890" w:type="dxa"/>
                </w:tcPr>
                <w:p w:rsidR="00B231B3" w:rsidRDefault="00B231B3" w:rsidP="0090175A">
                  <w:pPr>
                    <w:pStyle w:val="Formal1"/>
                    <w:framePr w:hSpace="180" w:wrap="around" w:vAnchor="text" w:hAnchor="text" w:x="504" w:y="1"/>
                    <w:suppressOverlap/>
                    <w:rPr>
                      <w:sz w:val="20"/>
                    </w:rPr>
                  </w:pPr>
                  <w:r>
                    <w:rPr>
                      <w:sz w:val="20"/>
                    </w:rPr>
                    <w:t>Jeff Rowlett</w:t>
                  </w:r>
                </w:p>
              </w:tc>
              <w:tc>
                <w:tcPr>
                  <w:tcW w:w="1620" w:type="dxa"/>
                  <w:gridSpan w:val="2"/>
                </w:tcPr>
                <w:p w:rsidR="00B231B3" w:rsidRDefault="004D58C1" w:rsidP="0090175A">
                  <w:pPr>
                    <w:pStyle w:val="Formal1"/>
                    <w:framePr w:hSpace="180" w:wrap="around" w:vAnchor="text" w:hAnchor="text" w:x="504" w:y="1"/>
                    <w:suppressOverlap/>
                    <w:rPr>
                      <w:sz w:val="20"/>
                    </w:rPr>
                  </w:pPr>
                  <w:r>
                    <w:rPr>
                      <w:sz w:val="20"/>
                    </w:rPr>
                    <w:t>Jim Wischmeyer</w:t>
                  </w:r>
                </w:p>
              </w:tc>
            </w:tr>
            <w:tr w:rsidR="00961E03" w:rsidRPr="00580475" w:rsidTr="004D58C1">
              <w:tc>
                <w:tcPr>
                  <w:tcW w:w="1525" w:type="dxa"/>
                  <w:shd w:val="clear" w:color="auto" w:fill="auto"/>
                </w:tcPr>
                <w:p w:rsidR="00B231B3" w:rsidRPr="00451D1B" w:rsidRDefault="00B231B3" w:rsidP="0090175A">
                  <w:pPr>
                    <w:pStyle w:val="Formal1"/>
                    <w:framePr w:hSpace="180" w:wrap="around" w:vAnchor="text" w:hAnchor="text" w:x="504" w:y="1"/>
                    <w:suppressOverlap/>
                    <w:rPr>
                      <w:sz w:val="20"/>
                    </w:rPr>
                  </w:pPr>
                  <w:r>
                    <w:rPr>
                      <w:sz w:val="20"/>
                    </w:rPr>
                    <w:t>Tracy Hodgson-Beam</w:t>
                  </w:r>
                </w:p>
              </w:tc>
              <w:tc>
                <w:tcPr>
                  <w:tcW w:w="1530" w:type="dxa"/>
                  <w:gridSpan w:val="2"/>
                  <w:shd w:val="clear" w:color="auto" w:fill="auto"/>
                </w:tcPr>
                <w:p w:rsidR="00B231B3" w:rsidRPr="00451D1B" w:rsidRDefault="00B231B3" w:rsidP="0090175A">
                  <w:pPr>
                    <w:pStyle w:val="Formal1"/>
                    <w:framePr w:hSpace="180" w:wrap="around" w:vAnchor="text" w:hAnchor="text" w:x="504" w:y="1"/>
                    <w:suppressOverlap/>
                    <w:rPr>
                      <w:sz w:val="20"/>
                    </w:rPr>
                  </w:pPr>
                  <w:r>
                    <w:rPr>
                      <w:sz w:val="20"/>
                    </w:rPr>
                    <w:t>Chris Doubek</w:t>
                  </w:r>
                </w:p>
              </w:tc>
              <w:tc>
                <w:tcPr>
                  <w:tcW w:w="1530" w:type="dxa"/>
                  <w:gridSpan w:val="2"/>
                  <w:shd w:val="clear" w:color="auto" w:fill="auto"/>
                </w:tcPr>
                <w:p w:rsidR="00B231B3" w:rsidRPr="00451D1B" w:rsidRDefault="00B231B3" w:rsidP="0090175A">
                  <w:pPr>
                    <w:pStyle w:val="Formal1"/>
                    <w:framePr w:hSpace="180" w:wrap="around" w:vAnchor="text" w:hAnchor="text" w:x="504" w:y="1"/>
                    <w:suppressOverlap/>
                    <w:rPr>
                      <w:sz w:val="20"/>
                    </w:rPr>
                  </w:pPr>
                  <w:r>
                    <w:rPr>
                      <w:sz w:val="20"/>
                    </w:rPr>
                    <w:t>Michael Gilman</w:t>
                  </w:r>
                </w:p>
              </w:tc>
              <w:tc>
                <w:tcPr>
                  <w:tcW w:w="1800" w:type="dxa"/>
                  <w:shd w:val="clear" w:color="auto" w:fill="auto"/>
                </w:tcPr>
                <w:p w:rsidR="00B231B3" w:rsidRPr="0075759D" w:rsidRDefault="00B231B3" w:rsidP="0090175A">
                  <w:pPr>
                    <w:pStyle w:val="Formal1"/>
                    <w:framePr w:hSpace="180" w:wrap="around" w:vAnchor="text" w:hAnchor="text" w:x="504" w:y="1"/>
                    <w:suppressOverlap/>
                    <w:rPr>
                      <w:sz w:val="20"/>
                    </w:rPr>
                  </w:pPr>
                  <w:r>
                    <w:rPr>
                      <w:sz w:val="20"/>
                    </w:rPr>
                    <w:t>Michael McMorris</w:t>
                  </w:r>
                </w:p>
              </w:tc>
              <w:tc>
                <w:tcPr>
                  <w:tcW w:w="1890" w:type="dxa"/>
                </w:tcPr>
                <w:p w:rsidR="00B231B3" w:rsidRDefault="00B231B3" w:rsidP="0090175A">
                  <w:pPr>
                    <w:pStyle w:val="Formal1"/>
                    <w:framePr w:hSpace="180" w:wrap="around" w:vAnchor="text" w:hAnchor="text" w:x="504" w:y="1"/>
                    <w:suppressOverlap/>
                    <w:rPr>
                      <w:sz w:val="20"/>
                    </w:rPr>
                  </w:pPr>
                  <w:r>
                    <w:rPr>
                      <w:sz w:val="20"/>
                    </w:rPr>
                    <w:t>Tom Sabatini</w:t>
                  </w:r>
                </w:p>
              </w:tc>
              <w:tc>
                <w:tcPr>
                  <w:tcW w:w="1620" w:type="dxa"/>
                  <w:gridSpan w:val="2"/>
                </w:tcPr>
                <w:p w:rsidR="00B231B3" w:rsidRDefault="004D58C1" w:rsidP="0090175A">
                  <w:pPr>
                    <w:pStyle w:val="Formal1"/>
                    <w:framePr w:hSpace="180" w:wrap="around" w:vAnchor="text" w:hAnchor="text" w:x="504" w:y="1"/>
                    <w:suppressOverlap/>
                    <w:rPr>
                      <w:sz w:val="20"/>
                    </w:rPr>
                  </w:pPr>
                  <w:r>
                    <w:rPr>
                      <w:sz w:val="20"/>
                    </w:rPr>
                    <w:t>Lisa Zinck</w:t>
                  </w:r>
                </w:p>
              </w:tc>
            </w:tr>
            <w:tr w:rsidR="00961E03" w:rsidRPr="00580475" w:rsidTr="004D58C1">
              <w:tc>
                <w:tcPr>
                  <w:tcW w:w="1525" w:type="dxa"/>
                  <w:shd w:val="clear" w:color="auto" w:fill="auto"/>
                </w:tcPr>
                <w:p w:rsidR="00B231B3" w:rsidRPr="00451D1B" w:rsidRDefault="00B231B3" w:rsidP="0090175A">
                  <w:pPr>
                    <w:pStyle w:val="Formal1"/>
                    <w:framePr w:hSpace="180" w:wrap="around" w:vAnchor="text" w:hAnchor="text" w:x="504" w:y="1"/>
                    <w:suppressOverlap/>
                    <w:rPr>
                      <w:sz w:val="20"/>
                    </w:rPr>
                  </w:pPr>
                  <w:r w:rsidRPr="00451D1B">
                    <w:rPr>
                      <w:sz w:val="20"/>
                    </w:rPr>
                    <w:t>Ed Beam</w:t>
                  </w:r>
                </w:p>
              </w:tc>
              <w:tc>
                <w:tcPr>
                  <w:tcW w:w="1530" w:type="dxa"/>
                  <w:gridSpan w:val="2"/>
                  <w:shd w:val="clear" w:color="auto" w:fill="auto"/>
                </w:tcPr>
                <w:p w:rsidR="00B231B3" w:rsidRPr="00451D1B" w:rsidRDefault="00B231B3" w:rsidP="0090175A">
                  <w:pPr>
                    <w:pStyle w:val="Formal1"/>
                    <w:framePr w:hSpace="180" w:wrap="around" w:vAnchor="text" w:hAnchor="text" w:x="504" w:y="1"/>
                    <w:suppressOverlap/>
                    <w:rPr>
                      <w:sz w:val="20"/>
                    </w:rPr>
                  </w:pPr>
                  <w:r>
                    <w:rPr>
                      <w:sz w:val="20"/>
                    </w:rPr>
                    <w:t>Gayle Heiring</w:t>
                  </w:r>
                </w:p>
              </w:tc>
              <w:tc>
                <w:tcPr>
                  <w:tcW w:w="1530" w:type="dxa"/>
                  <w:gridSpan w:val="2"/>
                  <w:shd w:val="clear" w:color="auto" w:fill="auto"/>
                </w:tcPr>
                <w:p w:rsidR="00B231B3" w:rsidRPr="00451D1B" w:rsidRDefault="00B231B3" w:rsidP="0090175A">
                  <w:pPr>
                    <w:pStyle w:val="Formal1"/>
                    <w:framePr w:hSpace="180" w:wrap="around" w:vAnchor="text" w:hAnchor="text" w:x="504" w:y="1"/>
                    <w:suppressOverlap/>
                    <w:rPr>
                      <w:sz w:val="20"/>
                    </w:rPr>
                  </w:pPr>
                  <w:r>
                    <w:rPr>
                      <w:sz w:val="20"/>
                    </w:rPr>
                    <w:t>Lisa Halloran</w:t>
                  </w:r>
                </w:p>
              </w:tc>
              <w:tc>
                <w:tcPr>
                  <w:tcW w:w="1800" w:type="dxa"/>
                  <w:shd w:val="clear" w:color="auto" w:fill="auto"/>
                </w:tcPr>
                <w:p w:rsidR="00B231B3" w:rsidRPr="0075759D" w:rsidRDefault="00B231B3" w:rsidP="0090175A">
                  <w:pPr>
                    <w:pStyle w:val="Formal1"/>
                    <w:framePr w:hSpace="180" w:wrap="around" w:vAnchor="text" w:hAnchor="text" w:x="504" w:y="1"/>
                    <w:suppressOverlap/>
                    <w:rPr>
                      <w:sz w:val="20"/>
                    </w:rPr>
                  </w:pPr>
                  <w:r>
                    <w:rPr>
                      <w:sz w:val="20"/>
                    </w:rPr>
                    <w:t>Joanne Mulvey</w:t>
                  </w:r>
                </w:p>
              </w:tc>
              <w:tc>
                <w:tcPr>
                  <w:tcW w:w="1890" w:type="dxa"/>
                </w:tcPr>
                <w:p w:rsidR="00B231B3" w:rsidRDefault="00B231B3" w:rsidP="0090175A">
                  <w:pPr>
                    <w:pStyle w:val="Formal1"/>
                    <w:framePr w:hSpace="180" w:wrap="around" w:vAnchor="text" w:hAnchor="text" w:x="504" w:y="1"/>
                    <w:suppressOverlap/>
                    <w:rPr>
                      <w:sz w:val="20"/>
                    </w:rPr>
                  </w:pPr>
                  <w:r>
                    <w:rPr>
                      <w:sz w:val="20"/>
                    </w:rPr>
                    <w:t>Steve Schroeder</w:t>
                  </w:r>
                </w:p>
              </w:tc>
              <w:tc>
                <w:tcPr>
                  <w:tcW w:w="1620" w:type="dxa"/>
                  <w:gridSpan w:val="2"/>
                </w:tcPr>
                <w:p w:rsidR="00B231B3" w:rsidRDefault="004D58C1" w:rsidP="0090175A">
                  <w:pPr>
                    <w:pStyle w:val="Formal1"/>
                    <w:framePr w:hSpace="180" w:wrap="around" w:vAnchor="text" w:hAnchor="text" w:x="504" w:y="1"/>
                    <w:suppressOverlap/>
                    <w:rPr>
                      <w:sz w:val="20"/>
                    </w:rPr>
                  </w:pPr>
                  <w:r>
                    <w:rPr>
                      <w:sz w:val="20"/>
                    </w:rPr>
                    <w:t>John Zinck</w:t>
                  </w:r>
                </w:p>
              </w:tc>
            </w:tr>
            <w:tr w:rsidR="00961E03" w:rsidRPr="00580475" w:rsidTr="004D58C1">
              <w:tc>
                <w:tcPr>
                  <w:tcW w:w="1525" w:type="dxa"/>
                  <w:shd w:val="clear" w:color="auto" w:fill="auto"/>
                </w:tcPr>
                <w:p w:rsidR="00B231B3" w:rsidRPr="00451D1B" w:rsidRDefault="00B231B3" w:rsidP="0090175A">
                  <w:pPr>
                    <w:pStyle w:val="Formal1"/>
                    <w:framePr w:hSpace="180" w:wrap="around" w:vAnchor="text" w:hAnchor="text" w:x="504" w:y="1"/>
                    <w:suppressOverlap/>
                    <w:rPr>
                      <w:sz w:val="20"/>
                    </w:rPr>
                  </w:pPr>
                  <w:r>
                    <w:rPr>
                      <w:sz w:val="20"/>
                    </w:rPr>
                    <w:t>Maggie Bogue</w:t>
                  </w:r>
                </w:p>
              </w:tc>
              <w:tc>
                <w:tcPr>
                  <w:tcW w:w="1530" w:type="dxa"/>
                  <w:gridSpan w:val="2"/>
                  <w:shd w:val="clear" w:color="auto" w:fill="auto"/>
                </w:tcPr>
                <w:p w:rsidR="00B231B3" w:rsidRPr="00451D1B" w:rsidRDefault="00B231B3" w:rsidP="0090175A">
                  <w:pPr>
                    <w:pStyle w:val="Formal1"/>
                    <w:framePr w:hSpace="180" w:wrap="around" w:vAnchor="text" w:hAnchor="text" w:x="504" w:y="1"/>
                    <w:suppressOverlap/>
                    <w:rPr>
                      <w:sz w:val="20"/>
                    </w:rPr>
                  </w:pPr>
                  <w:r>
                    <w:rPr>
                      <w:sz w:val="20"/>
                    </w:rPr>
                    <w:t>Gary Eberhart</w:t>
                  </w:r>
                </w:p>
              </w:tc>
              <w:tc>
                <w:tcPr>
                  <w:tcW w:w="1530" w:type="dxa"/>
                  <w:gridSpan w:val="2"/>
                  <w:shd w:val="clear" w:color="auto" w:fill="auto"/>
                </w:tcPr>
                <w:p w:rsidR="00B231B3" w:rsidRPr="00451D1B" w:rsidRDefault="00B231B3" w:rsidP="0090175A">
                  <w:pPr>
                    <w:pStyle w:val="Formal1"/>
                    <w:framePr w:hSpace="180" w:wrap="around" w:vAnchor="text" w:hAnchor="text" w:x="504" w:y="1"/>
                    <w:suppressOverlap/>
                    <w:rPr>
                      <w:sz w:val="20"/>
                    </w:rPr>
                  </w:pPr>
                  <w:r>
                    <w:rPr>
                      <w:sz w:val="20"/>
                    </w:rPr>
                    <w:t>Lisa Hamiel</w:t>
                  </w:r>
                </w:p>
              </w:tc>
              <w:tc>
                <w:tcPr>
                  <w:tcW w:w="1800" w:type="dxa"/>
                  <w:shd w:val="clear" w:color="auto" w:fill="auto"/>
                </w:tcPr>
                <w:p w:rsidR="00B231B3" w:rsidRPr="0075759D" w:rsidRDefault="00B231B3" w:rsidP="0090175A">
                  <w:pPr>
                    <w:pStyle w:val="Formal1"/>
                    <w:framePr w:hSpace="180" w:wrap="around" w:vAnchor="text" w:hAnchor="text" w:x="504" w:y="1"/>
                    <w:suppressOverlap/>
                    <w:rPr>
                      <w:sz w:val="20"/>
                    </w:rPr>
                  </w:pPr>
                  <w:r>
                    <w:rPr>
                      <w:sz w:val="20"/>
                    </w:rPr>
                    <w:t>Robert Mulvey</w:t>
                  </w:r>
                </w:p>
              </w:tc>
              <w:tc>
                <w:tcPr>
                  <w:tcW w:w="1890" w:type="dxa"/>
                </w:tcPr>
                <w:p w:rsidR="00B231B3" w:rsidRDefault="00B231B3" w:rsidP="0090175A">
                  <w:pPr>
                    <w:pStyle w:val="Formal1"/>
                    <w:framePr w:hSpace="180" w:wrap="around" w:vAnchor="text" w:hAnchor="text" w:x="504" w:y="1"/>
                    <w:suppressOverlap/>
                    <w:rPr>
                      <w:sz w:val="20"/>
                    </w:rPr>
                  </w:pPr>
                  <w:r>
                    <w:rPr>
                      <w:sz w:val="20"/>
                    </w:rPr>
                    <w:t>Josefina Soto</w:t>
                  </w:r>
                </w:p>
              </w:tc>
              <w:tc>
                <w:tcPr>
                  <w:tcW w:w="1620" w:type="dxa"/>
                  <w:gridSpan w:val="2"/>
                </w:tcPr>
                <w:p w:rsidR="00B231B3" w:rsidRPr="008A6E03" w:rsidRDefault="008A6E03" w:rsidP="0090175A">
                  <w:pPr>
                    <w:pStyle w:val="Formal1"/>
                    <w:framePr w:hSpace="180" w:wrap="around" w:vAnchor="text" w:hAnchor="text" w:x="504" w:y="1"/>
                    <w:suppressOverlap/>
                    <w:rPr>
                      <w:sz w:val="20"/>
                      <w:highlight w:val="yellow"/>
                    </w:rPr>
                  </w:pPr>
                  <w:r w:rsidRPr="008A6E03">
                    <w:rPr>
                      <w:sz w:val="20"/>
                      <w:highlight w:val="yellow"/>
                    </w:rPr>
                    <w:t>Chuck Prettyman</w:t>
                  </w:r>
                </w:p>
              </w:tc>
            </w:tr>
            <w:tr w:rsidR="00961E03" w:rsidRPr="00580475" w:rsidTr="004D58C1">
              <w:tc>
                <w:tcPr>
                  <w:tcW w:w="1525" w:type="dxa"/>
                  <w:shd w:val="clear" w:color="auto" w:fill="auto"/>
                </w:tcPr>
                <w:p w:rsidR="00B231B3" w:rsidRPr="00451D1B" w:rsidRDefault="00B231B3" w:rsidP="0090175A">
                  <w:pPr>
                    <w:pStyle w:val="Formal1"/>
                    <w:framePr w:hSpace="180" w:wrap="around" w:vAnchor="text" w:hAnchor="text" w:x="504" w:y="1"/>
                    <w:suppressOverlap/>
                    <w:rPr>
                      <w:sz w:val="20"/>
                    </w:rPr>
                  </w:pPr>
                  <w:r>
                    <w:rPr>
                      <w:sz w:val="20"/>
                    </w:rPr>
                    <w:t>Ross Bogue</w:t>
                  </w:r>
                </w:p>
              </w:tc>
              <w:tc>
                <w:tcPr>
                  <w:tcW w:w="1530" w:type="dxa"/>
                  <w:gridSpan w:val="2"/>
                  <w:shd w:val="clear" w:color="auto" w:fill="auto"/>
                </w:tcPr>
                <w:p w:rsidR="00B231B3" w:rsidRPr="00451D1B" w:rsidRDefault="00B231B3" w:rsidP="0090175A">
                  <w:pPr>
                    <w:pStyle w:val="Formal1"/>
                    <w:framePr w:hSpace="180" w:wrap="around" w:vAnchor="text" w:hAnchor="text" w:x="504" w:y="1"/>
                    <w:suppressOverlap/>
                    <w:rPr>
                      <w:sz w:val="20"/>
                    </w:rPr>
                  </w:pPr>
                  <w:r>
                    <w:rPr>
                      <w:sz w:val="20"/>
                    </w:rPr>
                    <w:t>Megan Mosier</w:t>
                  </w:r>
                </w:p>
              </w:tc>
              <w:tc>
                <w:tcPr>
                  <w:tcW w:w="1530" w:type="dxa"/>
                  <w:gridSpan w:val="2"/>
                  <w:shd w:val="clear" w:color="auto" w:fill="auto"/>
                </w:tcPr>
                <w:p w:rsidR="00B231B3" w:rsidRPr="00451D1B" w:rsidRDefault="00B231B3" w:rsidP="0090175A">
                  <w:pPr>
                    <w:pStyle w:val="Formal1"/>
                    <w:framePr w:hSpace="180" w:wrap="around" w:vAnchor="text" w:hAnchor="text" w:x="504" w:y="1"/>
                    <w:suppressOverlap/>
                    <w:rPr>
                      <w:sz w:val="20"/>
                    </w:rPr>
                  </w:pPr>
                  <w:r>
                    <w:rPr>
                      <w:sz w:val="20"/>
                    </w:rPr>
                    <w:t>Richard Hamiel</w:t>
                  </w:r>
                </w:p>
              </w:tc>
              <w:tc>
                <w:tcPr>
                  <w:tcW w:w="1800" w:type="dxa"/>
                  <w:shd w:val="clear" w:color="auto" w:fill="auto"/>
                </w:tcPr>
                <w:p w:rsidR="00B231B3" w:rsidRPr="0075759D" w:rsidRDefault="00B231B3" w:rsidP="0090175A">
                  <w:pPr>
                    <w:pStyle w:val="Formal1"/>
                    <w:framePr w:hSpace="180" w:wrap="around" w:vAnchor="text" w:hAnchor="text" w:x="504" w:y="1"/>
                    <w:suppressOverlap/>
                    <w:rPr>
                      <w:sz w:val="20"/>
                    </w:rPr>
                  </w:pPr>
                  <w:r>
                    <w:rPr>
                      <w:sz w:val="20"/>
                    </w:rPr>
                    <w:t>Edie O’Brien</w:t>
                  </w:r>
                </w:p>
              </w:tc>
              <w:tc>
                <w:tcPr>
                  <w:tcW w:w="1890" w:type="dxa"/>
                </w:tcPr>
                <w:p w:rsidR="00B231B3" w:rsidRDefault="00B231B3" w:rsidP="0090175A">
                  <w:pPr>
                    <w:pStyle w:val="Formal1"/>
                    <w:framePr w:hSpace="180" w:wrap="around" w:vAnchor="text" w:hAnchor="text" w:x="504" w:y="1"/>
                    <w:suppressOverlap/>
                    <w:rPr>
                      <w:sz w:val="20"/>
                    </w:rPr>
                  </w:pPr>
                  <w:r>
                    <w:rPr>
                      <w:sz w:val="20"/>
                    </w:rPr>
                    <w:t>Inocencio Soto</w:t>
                  </w:r>
                </w:p>
              </w:tc>
              <w:tc>
                <w:tcPr>
                  <w:tcW w:w="1620" w:type="dxa"/>
                  <w:gridSpan w:val="2"/>
                </w:tcPr>
                <w:p w:rsidR="00B231B3" w:rsidRPr="008A6E03" w:rsidRDefault="008A6E03" w:rsidP="0090175A">
                  <w:pPr>
                    <w:pStyle w:val="Formal1"/>
                    <w:framePr w:hSpace="180" w:wrap="around" w:vAnchor="text" w:hAnchor="text" w:x="504" w:y="1"/>
                    <w:suppressOverlap/>
                    <w:rPr>
                      <w:sz w:val="20"/>
                      <w:highlight w:val="yellow"/>
                    </w:rPr>
                  </w:pPr>
                  <w:r w:rsidRPr="008A6E03">
                    <w:rPr>
                      <w:sz w:val="20"/>
                    </w:rPr>
                    <w:t>Maureen Prettyman</w:t>
                  </w:r>
                </w:p>
              </w:tc>
            </w:tr>
            <w:tr w:rsidR="00961E03" w:rsidRPr="00580475" w:rsidTr="004D58C1">
              <w:tc>
                <w:tcPr>
                  <w:tcW w:w="1525" w:type="dxa"/>
                  <w:shd w:val="clear" w:color="auto" w:fill="auto"/>
                </w:tcPr>
                <w:p w:rsidR="00B231B3" w:rsidRPr="006E2853" w:rsidRDefault="00B231B3" w:rsidP="0090175A">
                  <w:pPr>
                    <w:pStyle w:val="Formal1"/>
                    <w:framePr w:hSpace="180" w:wrap="around" w:vAnchor="text" w:hAnchor="text" w:x="504" w:y="1"/>
                    <w:suppressOverlap/>
                    <w:rPr>
                      <w:sz w:val="20"/>
                    </w:rPr>
                  </w:pPr>
                  <w:r>
                    <w:rPr>
                      <w:sz w:val="20"/>
                    </w:rPr>
                    <w:t>Tim Buckley</w:t>
                  </w:r>
                </w:p>
              </w:tc>
              <w:tc>
                <w:tcPr>
                  <w:tcW w:w="1530" w:type="dxa"/>
                  <w:gridSpan w:val="2"/>
                  <w:shd w:val="clear" w:color="auto" w:fill="auto"/>
                </w:tcPr>
                <w:p w:rsidR="00B231B3" w:rsidRPr="006E2853" w:rsidRDefault="00B231B3" w:rsidP="0090175A">
                  <w:pPr>
                    <w:pStyle w:val="Formal1"/>
                    <w:framePr w:hSpace="180" w:wrap="around" w:vAnchor="text" w:hAnchor="text" w:x="504" w:y="1"/>
                    <w:suppressOverlap/>
                    <w:rPr>
                      <w:sz w:val="20"/>
                    </w:rPr>
                  </w:pPr>
                  <w:r>
                    <w:rPr>
                      <w:sz w:val="20"/>
                    </w:rPr>
                    <w:t>Christina Fetzer</w:t>
                  </w:r>
                </w:p>
              </w:tc>
              <w:tc>
                <w:tcPr>
                  <w:tcW w:w="1530" w:type="dxa"/>
                  <w:gridSpan w:val="2"/>
                  <w:shd w:val="clear" w:color="auto" w:fill="auto"/>
                </w:tcPr>
                <w:p w:rsidR="00B231B3" w:rsidRPr="006E2853" w:rsidRDefault="00B231B3" w:rsidP="0090175A">
                  <w:pPr>
                    <w:pStyle w:val="Formal1"/>
                    <w:framePr w:hSpace="180" w:wrap="around" w:vAnchor="text" w:hAnchor="text" w:x="504" w:y="1"/>
                    <w:suppressOverlap/>
                    <w:rPr>
                      <w:sz w:val="20"/>
                    </w:rPr>
                  </w:pPr>
                  <w:r>
                    <w:rPr>
                      <w:sz w:val="20"/>
                    </w:rPr>
                    <w:t>Alicia Kalinich</w:t>
                  </w:r>
                </w:p>
              </w:tc>
              <w:tc>
                <w:tcPr>
                  <w:tcW w:w="1800" w:type="dxa"/>
                  <w:shd w:val="clear" w:color="auto" w:fill="auto"/>
                </w:tcPr>
                <w:p w:rsidR="00B231B3" w:rsidRPr="0075759D" w:rsidRDefault="00B231B3" w:rsidP="0090175A">
                  <w:pPr>
                    <w:pStyle w:val="Formal1"/>
                    <w:framePr w:hSpace="180" w:wrap="around" w:vAnchor="text" w:hAnchor="text" w:x="504" w:y="1"/>
                    <w:suppressOverlap/>
                    <w:rPr>
                      <w:sz w:val="20"/>
                    </w:rPr>
                  </w:pPr>
                  <w:r>
                    <w:rPr>
                      <w:sz w:val="20"/>
                    </w:rPr>
                    <w:t>Monica Prettyman</w:t>
                  </w:r>
                </w:p>
              </w:tc>
              <w:tc>
                <w:tcPr>
                  <w:tcW w:w="1890" w:type="dxa"/>
                </w:tcPr>
                <w:p w:rsidR="00B231B3" w:rsidRDefault="004D58C1" w:rsidP="0090175A">
                  <w:pPr>
                    <w:pStyle w:val="Formal1"/>
                    <w:framePr w:hSpace="180" w:wrap="around" w:vAnchor="text" w:hAnchor="text" w:x="504" w:y="1"/>
                    <w:suppressOverlap/>
                    <w:rPr>
                      <w:sz w:val="20"/>
                    </w:rPr>
                  </w:pPr>
                  <w:r>
                    <w:rPr>
                      <w:sz w:val="20"/>
                    </w:rPr>
                    <w:t xml:space="preserve">Mike </w:t>
                  </w:r>
                  <w:r w:rsidR="00B231B3">
                    <w:rPr>
                      <w:sz w:val="20"/>
                    </w:rPr>
                    <w:t>Stavropoulos</w:t>
                  </w:r>
                </w:p>
              </w:tc>
              <w:tc>
                <w:tcPr>
                  <w:tcW w:w="1620" w:type="dxa"/>
                  <w:gridSpan w:val="2"/>
                </w:tcPr>
                <w:p w:rsidR="00B231B3" w:rsidRDefault="00B231B3" w:rsidP="0090175A">
                  <w:pPr>
                    <w:pStyle w:val="Formal1"/>
                    <w:framePr w:hSpace="180" w:wrap="around" w:vAnchor="text" w:hAnchor="text" w:x="504" w:y="1"/>
                    <w:suppressOverlap/>
                    <w:rPr>
                      <w:sz w:val="20"/>
                    </w:rPr>
                  </w:pPr>
                </w:p>
              </w:tc>
            </w:tr>
            <w:tr w:rsidR="00961E03" w:rsidRPr="00580475" w:rsidTr="004D58C1">
              <w:tc>
                <w:tcPr>
                  <w:tcW w:w="1525" w:type="dxa"/>
                  <w:shd w:val="clear" w:color="auto" w:fill="auto"/>
                </w:tcPr>
                <w:p w:rsidR="00B231B3" w:rsidRPr="006E2853" w:rsidRDefault="00B231B3" w:rsidP="0090175A">
                  <w:pPr>
                    <w:pStyle w:val="Formal1"/>
                    <w:framePr w:hSpace="180" w:wrap="around" w:vAnchor="text" w:hAnchor="text" w:x="504" w:y="1"/>
                    <w:suppressOverlap/>
                    <w:rPr>
                      <w:sz w:val="20"/>
                    </w:rPr>
                  </w:pPr>
                  <w:r>
                    <w:rPr>
                      <w:sz w:val="20"/>
                    </w:rPr>
                    <w:t>Erin Cotter</w:t>
                  </w:r>
                </w:p>
              </w:tc>
              <w:tc>
                <w:tcPr>
                  <w:tcW w:w="1530" w:type="dxa"/>
                  <w:gridSpan w:val="2"/>
                  <w:shd w:val="clear" w:color="auto" w:fill="auto"/>
                </w:tcPr>
                <w:p w:rsidR="00B231B3" w:rsidRPr="006E2853" w:rsidRDefault="00B231B3" w:rsidP="0090175A">
                  <w:pPr>
                    <w:pStyle w:val="Formal1"/>
                    <w:framePr w:hSpace="180" w:wrap="around" w:vAnchor="text" w:hAnchor="text" w:x="504" w:y="1"/>
                    <w:suppressOverlap/>
                    <w:rPr>
                      <w:sz w:val="20"/>
                    </w:rPr>
                  </w:pPr>
                  <w:r>
                    <w:rPr>
                      <w:sz w:val="20"/>
                    </w:rPr>
                    <w:t>Chad Fetzer</w:t>
                  </w:r>
                </w:p>
              </w:tc>
              <w:tc>
                <w:tcPr>
                  <w:tcW w:w="1530" w:type="dxa"/>
                  <w:gridSpan w:val="2"/>
                  <w:shd w:val="clear" w:color="auto" w:fill="auto"/>
                </w:tcPr>
                <w:p w:rsidR="00B231B3" w:rsidRPr="006E2853" w:rsidRDefault="00B231B3" w:rsidP="0090175A">
                  <w:pPr>
                    <w:pStyle w:val="Formal1"/>
                    <w:framePr w:hSpace="180" w:wrap="around" w:vAnchor="text" w:hAnchor="text" w:x="504" w:y="1"/>
                    <w:suppressOverlap/>
                    <w:rPr>
                      <w:sz w:val="20"/>
                    </w:rPr>
                  </w:pPr>
                  <w:r>
                    <w:rPr>
                      <w:sz w:val="20"/>
                    </w:rPr>
                    <w:t>Kyle Kalinich</w:t>
                  </w:r>
                </w:p>
              </w:tc>
              <w:tc>
                <w:tcPr>
                  <w:tcW w:w="1800" w:type="dxa"/>
                  <w:shd w:val="clear" w:color="auto" w:fill="auto"/>
                </w:tcPr>
                <w:p w:rsidR="00B231B3" w:rsidRPr="0075759D" w:rsidRDefault="00B231B3" w:rsidP="0090175A">
                  <w:pPr>
                    <w:pStyle w:val="Formal1"/>
                    <w:framePr w:hSpace="180" w:wrap="around" w:vAnchor="text" w:hAnchor="text" w:x="504" w:y="1"/>
                    <w:suppressOverlap/>
                    <w:rPr>
                      <w:sz w:val="20"/>
                    </w:rPr>
                  </w:pPr>
                  <w:r>
                    <w:rPr>
                      <w:sz w:val="20"/>
                    </w:rPr>
                    <w:t>Michael Prettyman</w:t>
                  </w:r>
                </w:p>
              </w:tc>
              <w:tc>
                <w:tcPr>
                  <w:tcW w:w="1890" w:type="dxa"/>
                </w:tcPr>
                <w:p w:rsidR="00B231B3" w:rsidRDefault="00B231B3" w:rsidP="0090175A">
                  <w:pPr>
                    <w:pStyle w:val="Formal1"/>
                    <w:framePr w:hSpace="180" w:wrap="around" w:vAnchor="text" w:hAnchor="text" w:x="504" w:y="1"/>
                    <w:suppressOverlap/>
                    <w:rPr>
                      <w:sz w:val="20"/>
                    </w:rPr>
                  </w:pPr>
                  <w:r>
                    <w:rPr>
                      <w:sz w:val="20"/>
                    </w:rPr>
                    <w:t>Andy Thorson</w:t>
                  </w:r>
                </w:p>
              </w:tc>
              <w:tc>
                <w:tcPr>
                  <w:tcW w:w="1620" w:type="dxa"/>
                  <w:gridSpan w:val="2"/>
                </w:tcPr>
                <w:p w:rsidR="00B231B3" w:rsidRDefault="00B231B3" w:rsidP="0090175A">
                  <w:pPr>
                    <w:pStyle w:val="Formal1"/>
                    <w:framePr w:hSpace="180" w:wrap="around" w:vAnchor="text" w:hAnchor="text" w:x="504" w:y="1"/>
                    <w:suppressOverlap/>
                    <w:rPr>
                      <w:sz w:val="20"/>
                    </w:rPr>
                  </w:pPr>
                </w:p>
              </w:tc>
            </w:tr>
            <w:tr w:rsidR="00961E03" w:rsidRPr="00580475" w:rsidTr="004D58C1">
              <w:tc>
                <w:tcPr>
                  <w:tcW w:w="1525" w:type="dxa"/>
                  <w:shd w:val="clear" w:color="auto" w:fill="auto"/>
                </w:tcPr>
                <w:p w:rsidR="00B231B3" w:rsidRPr="006E2853" w:rsidRDefault="00B231B3" w:rsidP="0090175A">
                  <w:pPr>
                    <w:pStyle w:val="Formal1"/>
                    <w:framePr w:hSpace="180" w:wrap="around" w:vAnchor="text" w:hAnchor="text" w:x="504" w:y="1"/>
                    <w:suppressOverlap/>
                    <w:rPr>
                      <w:sz w:val="20"/>
                    </w:rPr>
                  </w:pPr>
                  <w:r>
                    <w:rPr>
                      <w:sz w:val="20"/>
                    </w:rPr>
                    <w:t xml:space="preserve"> Oliver Cotter</w:t>
                  </w:r>
                </w:p>
              </w:tc>
              <w:tc>
                <w:tcPr>
                  <w:tcW w:w="1530" w:type="dxa"/>
                  <w:gridSpan w:val="2"/>
                  <w:shd w:val="clear" w:color="auto" w:fill="auto"/>
                </w:tcPr>
                <w:p w:rsidR="00B231B3" w:rsidRPr="006E2853" w:rsidRDefault="00B231B3" w:rsidP="0090175A">
                  <w:pPr>
                    <w:pStyle w:val="Formal1"/>
                    <w:framePr w:hSpace="180" w:wrap="around" w:vAnchor="text" w:hAnchor="text" w:x="504" w:y="1"/>
                    <w:suppressOverlap/>
                    <w:rPr>
                      <w:sz w:val="20"/>
                    </w:rPr>
                  </w:pPr>
                  <w:r>
                    <w:rPr>
                      <w:sz w:val="20"/>
                    </w:rPr>
                    <w:t>Doug Foos</w:t>
                  </w:r>
                </w:p>
              </w:tc>
              <w:tc>
                <w:tcPr>
                  <w:tcW w:w="1530" w:type="dxa"/>
                  <w:gridSpan w:val="2"/>
                  <w:shd w:val="clear" w:color="auto" w:fill="auto"/>
                </w:tcPr>
                <w:p w:rsidR="00B231B3" w:rsidRPr="006E2853" w:rsidRDefault="00B231B3" w:rsidP="0090175A">
                  <w:pPr>
                    <w:pStyle w:val="Formal1"/>
                    <w:framePr w:hSpace="180" w:wrap="around" w:vAnchor="text" w:hAnchor="text" w:x="504" w:y="1"/>
                    <w:suppressOverlap/>
                    <w:rPr>
                      <w:sz w:val="20"/>
                    </w:rPr>
                  </w:pPr>
                  <w:r>
                    <w:rPr>
                      <w:sz w:val="20"/>
                    </w:rPr>
                    <w:t>Dennis Kelly</w:t>
                  </w:r>
                </w:p>
              </w:tc>
              <w:tc>
                <w:tcPr>
                  <w:tcW w:w="1800" w:type="dxa"/>
                  <w:shd w:val="clear" w:color="auto" w:fill="auto"/>
                </w:tcPr>
                <w:p w:rsidR="00B231B3" w:rsidRPr="0075759D" w:rsidRDefault="00B231B3" w:rsidP="0090175A">
                  <w:pPr>
                    <w:pStyle w:val="Formal1"/>
                    <w:framePr w:hSpace="180" w:wrap="around" w:vAnchor="text" w:hAnchor="text" w:x="504" w:y="1"/>
                    <w:suppressOverlap/>
                    <w:rPr>
                      <w:sz w:val="20"/>
                    </w:rPr>
                  </w:pPr>
                  <w:r>
                    <w:rPr>
                      <w:sz w:val="20"/>
                    </w:rPr>
                    <w:t>Jennifer Rousseau</w:t>
                  </w:r>
                </w:p>
              </w:tc>
              <w:tc>
                <w:tcPr>
                  <w:tcW w:w="1890" w:type="dxa"/>
                </w:tcPr>
                <w:p w:rsidR="00B231B3" w:rsidRDefault="004D58C1" w:rsidP="0090175A">
                  <w:pPr>
                    <w:pStyle w:val="Formal1"/>
                    <w:framePr w:hSpace="180" w:wrap="around" w:vAnchor="text" w:hAnchor="text" w:x="504" w:y="1"/>
                    <w:suppressOverlap/>
                    <w:rPr>
                      <w:sz w:val="20"/>
                    </w:rPr>
                  </w:pPr>
                  <w:r>
                    <w:rPr>
                      <w:sz w:val="20"/>
                    </w:rPr>
                    <w:t xml:space="preserve"> Melissa Timberlake</w:t>
                  </w:r>
                </w:p>
              </w:tc>
              <w:tc>
                <w:tcPr>
                  <w:tcW w:w="1620" w:type="dxa"/>
                  <w:gridSpan w:val="2"/>
                </w:tcPr>
                <w:p w:rsidR="00B231B3" w:rsidRDefault="00B231B3" w:rsidP="0090175A">
                  <w:pPr>
                    <w:pStyle w:val="Formal1"/>
                    <w:framePr w:hSpace="180" w:wrap="around" w:vAnchor="text" w:hAnchor="text" w:x="504" w:y="1"/>
                    <w:suppressOverlap/>
                    <w:rPr>
                      <w:sz w:val="20"/>
                    </w:rPr>
                  </w:pPr>
                </w:p>
              </w:tc>
            </w:tr>
            <w:tr w:rsidR="00961E03" w:rsidRPr="00580475" w:rsidTr="004D58C1">
              <w:tc>
                <w:tcPr>
                  <w:tcW w:w="1525" w:type="dxa"/>
                  <w:shd w:val="clear" w:color="auto" w:fill="auto"/>
                </w:tcPr>
                <w:p w:rsidR="00B231B3" w:rsidRPr="006E2853" w:rsidRDefault="00B231B3" w:rsidP="0090175A">
                  <w:pPr>
                    <w:pStyle w:val="Formal1"/>
                    <w:framePr w:hSpace="180" w:wrap="around" w:vAnchor="text" w:hAnchor="text" w:x="504" w:y="1"/>
                    <w:suppressOverlap/>
                    <w:rPr>
                      <w:sz w:val="20"/>
                    </w:rPr>
                  </w:pPr>
                  <w:r w:rsidRPr="00066247">
                    <w:rPr>
                      <w:sz w:val="20"/>
                    </w:rPr>
                    <w:t>Greg Fern</w:t>
                  </w:r>
                </w:p>
              </w:tc>
              <w:tc>
                <w:tcPr>
                  <w:tcW w:w="1530" w:type="dxa"/>
                  <w:gridSpan w:val="2"/>
                  <w:shd w:val="clear" w:color="auto" w:fill="auto"/>
                </w:tcPr>
                <w:p w:rsidR="00B231B3" w:rsidRPr="006E2853" w:rsidRDefault="004D58C1" w:rsidP="0090175A">
                  <w:pPr>
                    <w:pStyle w:val="Formal1"/>
                    <w:framePr w:hSpace="180" w:wrap="around" w:vAnchor="text" w:hAnchor="text" w:x="504" w:y="1"/>
                    <w:suppressOverlap/>
                    <w:rPr>
                      <w:sz w:val="20"/>
                    </w:rPr>
                  </w:pPr>
                  <w:r>
                    <w:rPr>
                      <w:sz w:val="20"/>
                    </w:rPr>
                    <w:t>Rick Vines</w:t>
                  </w:r>
                </w:p>
              </w:tc>
              <w:tc>
                <w:tcPr>
                  <w:tcW w:w="1530" w:type="dxa"/>
                  <w:gridSpan w:val="2"/>
                  <w:shd w:val="clear" w:color="auto" w:fill="auto"/>
                </w:tcPr>
                <w:p w:rsidR="00B231B3" w:rsidRPr="006E2853" w:rsidRDefault="00B231B3" w:rsidP="0090175A">
                  <w:pPr>
                    <w:pStyle w:val="Formal1"/>
                    <w:framePr w:hSpace="180" w:wrap="around" w:vAnchor="text" w:hAnchor="text" w:x="504" w:y="1"/>
                    <w:suppressOverlap/>
                    <w:rPr>
                      <w:sz w:val="20"/>
                    </w:rPr>
                  </w:pPr>
                  <w:r>
                    <w:rPr>
                      <w:sz w:val="20"/>
                    </w:rPr>
                    <w:t>Steve Knoop</w:t>
                  </w:r>
                </w:p>
              </w:tc>
              <w:tc>
                <w:tcPr>
                  <w:tcW w:w="1800" w:type="dxa"/>
                  <w:shd w:val="clear" w:color="auto" w:fill="auto"/>
                </w:tcPr>
                <w:p w:rsidR="00B231B3" w:rsidRPr="0075759D" w:rsidRDefault="00B231B3" w:rsidP="0090175A">
                  <w:pPr>
                    <w:pStyle w:val="Formal1"/>
                    <w:framePr w:hSpace="180" w:wrap="around" w:vAnchor="text" w:hAnchor="text" w:x="504" w:y="1"/>
                    <w:suppressOverlap/>
                    <w:rPr>
                      <w:sz w:val="20"/>
                    </w:rPr>
                  </w:pPr>
                  <w:r>
                    <w:rPr>
                      <w:sz w:val="20"/>
                    </w:rPr>
                    <w:t>Jacques Rousseau</w:t>
                  </w:r>
                </w:p>
              </w:tc>
              <w:tc>
                <w:tcPr>
                  <w:tcW w:w="1890" w:type="dxa"/>
                </w:tcPr>
                <w:p w:rsidR="00B231B3" w:rsidRDefault="004D58C1" w:rsidP="0090175A">
                  <w:pPr>
                    <w:pStyle w:val="Formal1"/>
                    <w:framePr w:hSpace="180" w:wrap="around" w:vAnchor="text" w:hAnchor="text" w:x="504" w:y="1"/>
                    <w:suppressOverlap/>
                    <w:rPr>
                      <w:sz w:val="20"/>
                    </w:rPr>
                  </w:pPr>
                  <w:r>
                    <w:rPr>
                      <w:sz w:val="20"/>
                    </w:rPr>
                    <w:t xml:space="preserve"> James Timberlake</w:t>
                  </w:r>
                </w:p>
              </w:tc>
              <w:tc>
                <w:tcPr>
                  <w:tcW w:w="1620" w:type="dxa"/>
                  <w:gridSpan w:val="2"/>
                </w:tcPr>
                <w:p w:rsidR="00B231B3" w:rsidRDefault="00B231B3" w:rsidP="0090175A">
                  <w:pPr>
                    <w:pStyle w:val="Formal1"/>
                    <w:framePr w:hSpace="180" w:wrap="around" w:vAnchor="text" w:hAnchor="text" w:x="504" w:y="1"/>
                    <w:suppressOverlap/>
                    <w:rPr>
                      <w:sz w:val="20"/>
                    </w:rPr>
                  </w:pPr>
                </w:p>
              </w:tc>
            </w:tr>
          </w:tbl>
          <w:p w:rsidR="00580475" w:rsidRDefault="00580475" w:rsidP="00FF3A52">
            <w:pPr>
              <w:pStyle w:val="Formal1"/>
            </w:pPr>
          </w:p>
        </w:tc>
      </w:tr>
    </w:tbl>
    <w:p w:rsidR="003328DA" w:rsidRDefault="004D58C1">
      <w:r>
        <w:br w:type="page"/>
      </w:r>
    </w:p>
    <w:tbl>
      <w:tblPr>
        <w:tblpPr w:leftFromText="180" w:rightFromText="180" w:vertAnchor="text" w:tblpX="504" w:tblpY="1"/>
        <w:tblOverlap w:val="never"/>
        <w:tblW w:w="10134" w:type="dxa"/>
        <w:tblLayout w:type="fixed"/>
        <w:tblLook w:val="0000" w:firstRow="0" w:lastRow="0" w:firstColumn="0" w:lastColumn="0" w:noHBand="0" w:noVBand="0"/>
      </w:tblPr>
      <w:tblGrid>
        <w:gridCol w:w="10134"/>
      </w:tblGrid>
      <w:tr w:rsidR="00562772" w:rsidRPr="008647E5" w:rsidTr="00B231B3">
        <w:tc>
          <w:tcPr>
            <w:tcW w:w="10134" w:type="dxa"/>
          </w:tcPr>
          <w:p w:rsidR="00321C6C" w:rsidRPr="008647E5" w:rsidRDefault="001B623C" w:rsidP="00FF3A52">
            <w:pPr>
              <w:pStyle w:val="Formal1"/>
              <w:rPr>
                <w:rFonts w:ascii="Arial" w:hAnsi="Arial" w:cs="Arial"/>
                <w:sz w:val="22"/>
                <w:szCs w:val="22"/>
              </w:rPr>
            </w:pPr>
            <w:r w:rsidRPr="008647E5">
              <w:rPr>
                <w:rFonts w:ascii="Arial" w:hAnsi="Arial" w:cs="Arial"/>
                <w:sz w:val="22"/>
                <w:szCs w:val="22"/>
              </w:rPr>
              <w:t>Judy Freeman</w:t>
            </w:r>
            <w:r w:rsidR="00482244" w:rsidRPr="008647E5">
              <w:rPr>
                <w:rFonts w:ascii="Arial" w:hAnsi="Arial" w:cs="Arial"/>
                <w:sz w:val="22"/>
                <w:szCs w:val="22"/>
              </w:rPr>
              <w:t xml:space="preserve"> </w:t>
            </w:r>
            <w:r w:rsidR="00562772" w:rsidRPr="008647E5">
              <w:rPr>
                <w:rFonts w:ascii="Arial" w:hAnsi="Arial" w:cs="Arial"/>
                <w:sz w:val="22"/>
                <w:szCs w:val="22"/>
              </w:rPr>
              <w:t>called meeting to order</w:t>
            </w:r>
            <w:r w:rsidR="00247A19" w:rsidRPr="008647E5">
              <w:rPr>
                <w:rFonts w:ascii="Arial" w:hAnsi="Arial" w:cs="Arial"/>
                <w:sz w:val="22"/>
                <w:szCs w:val="22"/>
              </w:rPr>
              <w:t xml:space="preserve"> at</w:t>
            </w:r>
            <w:r w:rsidR="006266EB" w:rsidRPr="008647E5">
              <w:rPr>
                <w:rFonts w:ascii="Arial" w:hAnsi="Arial" w:cs="Arial"/>
                <w:sz w:val="22"/>
                <w:szCs w:val="22"/>
              </w:rPr>
              <w:t xml:space="preserve"> </w:t>
            </w:r>
            <w:r w:rsidR="008A6E03">
              <w:rPr>
                <w:rFonts w:ascii="Arial" w:hAnsi="Arial" w:cs="Arial"/>
                <w:sz w:val="22"/>
                <w:szCs w:val="22"/>
              </w:rPr>
              <w:t>6:1</w:t>
            </w:r>
            <w:r w:rsidR="001E1918">
              <w:rPr>
                <w:rFonts w:ascii="Arial" w:hAnsi="Arial" w:cs="Arial"/>
                <w:sz w:val="22"/>
                <w:szCs w:val="22"/>
              </w:rPr>
              <w:t>0</w:t>
            </w:r>
            <w:r w:rsidR="00064122" w:rsidRPr="008647E5">
              <w:rPr>
                <w:rFonts w:ascii="Arial" w:hAnsi="Arial" w:cs="Arial"/>
                <w:sz w:val="22"/>
                <w:szCs w:val="22"/>
              </w:rPr>
              <w:t xml:space="preserve"> </w:t>
            </w:r>
            <w:r w:rsidR="00562772" w:rsidRPr="008647E5">
              <w:rPr>
                <w:rFonts w:ascii="Arial" w:hAnsi="Arial" w:cs="Arial"/>
                <w:sz w:val="22"/>
                <w:szCs w:val="22"/>
              </w:rPr>
              <w:t>p</w:t>
            </w:r>
            <w:r w:rsidR="00321C6C" w:rsidRPr="008647E5">
              <w:rPr>
                <w:rFonts w:ascii="Arial" w:hAnsi="Arial" w:cs="Arial"/>
                <w:sz w:val="22"/>
                <w:szCs w:val="22"/>
              </w:rPr>
              <w:t>m:</w:t>
            </w:r>
          </w:p>
          <w:p w:rsidR="00002C80" w:rsidRPr="008647E5" w:rsidRDefault="008E6BD5" w:rsidP="00FF3A52">
            <w:pPr>
              <w:pStyle w:val="Formal1"/>
              <w:rPr>
                <w:rFonts w:ascii="Arial" w:hAnsi="Arial" w:cs="Arial"/>
                <w:sz w:val="22"/>
                <w:szCs w:val="22"/>
              </w:rPr>
            </w:pPr>
            <w:r w:rsidRPr="008647E5">
              <w:rPr>
                <w:rFonts w:ascii="Arial" w:hAnsi="Arial" w:cs="Arial"/>
                <w:sz w:val="22"/>
                <w:szCs w:val="22"/>
              </w:rPr>
              <w:t xml:space="preserve"> </w:t>
            </w:r>
          </w:p>
          <w:p w:rsidR="003730DB" w:rsidRPr="008647E5" w:rsidRDefault="003730DB" w:rsidP="009B4BA1">
            <w:pPr>
              <w:pStyle w:val="Formal1"/>
              <w:rPr>
                <w:rFonts w:ascii="Arial" w:hAnsi="Arial" w:cs="Arial"/>
                <w:b/>
                <w:sz w:val="22"/>
                <w:szCs w:val="22"/>
                <w:u w:val="single"/>
              </w:rPr>
            </w:pPr>
            <w:r w:rsidRPr="008647E5">
              <w:rPr>
                <w:rFonts w:ascii="Arial" w:hAnsi="Arial" w:cs="Arial"/>
                <w:b/>
                <w:sz w:val="22"/>
                <w:szCs w:val="22"/>
                <w:u w:val="single"/>
              </w:rPr>
              <w:t xml:space="preserve">Review </w:t>
            </w:r>
            <w:r w:rsidR="00C504DB" w:rsidRPr="008647E5">
              <w:rPr>
                <w:rFonts w:ascii="Arial" w:hAnsi="Arial" w:cs="Arial"/>
                <w:b/>
                <w:sz w:val="22"/>
                <w:szCs w:val="22"/>
                <w:u w:val="single"/>
              </w:rPr>
              <w:t xml:space="preserve">and Approve </w:t>
            </w:r>
            <w:r w:rsidRPr="008647E5">
              <w:rPr>
                <w:rFonts w:ascii="Arial" w:hAnsi="Arial" w:cs="Arial"/>
                <w:b/>
                <w:sz w:val="22"/>
                <w:szCs w:val="22"/>
                <w:u w:val="single"/>
              </w:rPr>
              <w:t>Minutes</w:t>
            </w:r>
          </w:p>
          <w:p w:rsidR="003730DB" w:rsidRPr="008647E5" w:rsidRDefault="003730DB" w:rsidP="009B4BA1">
            <w:pPr>
              <w:pStyle w:val="Formal1"/>
              <w:rPr>
                <w:rFonts w:ascii="Arial" w:hAnsi="Arial" w:cs="Arial"/>
                <w:sz w:val="22"/>
                <w:szCs w:val="22"/>
              </w:rPr>
            </w:pPr>
            <w:r w:rsidRPr="008647E5">
              <w:rPr>
                <w:rFonts w:ascii="Arial" w:hAnsi="Arial" w:cs="Arial"/>
                <w:sz w:val="22"/>
                <w:szCs w:val="22"/>
              </w:rPr>
              <w:t xml:space="preserve">The </w:t>
            </w:r>
            <w:r w:rsidR="008A6E03">
              <w:rPr>
                <w:rFonts w:ascii="Arial" w:hAnsi="Arial" w:cs="Arial"/>
                <w:sz w:val="22"/>
                <w:szCs w:val="22"/>
              </w:rPr>
              <w:t>February 2</w:t>
            </w:r>
            <w:r w:rsidR="001E1918">
              <w:rPr>
                <w:rFonts w:ascii="Arial" w:hAnsi="Arial" w:cs="Arial"/>
                <w:sz w:val="22"/>
                <w:szCs w:val="22"/>
              </w:rPr>
              <w:t>013</w:t>
            </w:r>
            <w:r w:rsidRPr="008647E5">
              <w:rPr>
                <w:rFonts w:ascii="Arial" w:hAnsi="Arial" w:cs="Arial"/>
                <w:sz w:val="22"/>
                <w:szCs w:val="22"/>
              </w:rPr>
              <w:t xml:space="preserve"> minutes were distributed for approval via email</w:t>
            </w:r>
            <w:r w:rsidR="008A6E03">
              <w:rPr>
                <w:rFonts w:ascii="Arial" w:hAnsi="Arial" w:cs="Arial"/>
                <w:sz w:val="22"/>
                <w:szCs w:val="22"/>
              </w:rPr>
              <w:t xml:space="preserve"> in advance of</w:t>
            </w:r>
            <w:r w:rsidR="00993FDC">
              <w:rPr>
                <w:rFonts w:ascii="Arial" w:hAnsi="Arial" w:cs="Arial"/>
                <w:sz w:val="22"/>
                <w:szCs w:val="22"/>
              </w:rPr>
              <w:t xml:space="preserve"> the meeting</w:t>
            </w:r>
            <w:r w:rsidR="008A6E03">
              <w:rPr>
                <w:rFonts w:ascii="Arial" w:hAnsi="Arial" w:cs="Arial"/>
                <w:sz w:val="22"/>
                <w:szCs w:val="22"/>
              </w:rPr>
              <w:t xml:space="preserve"> and a copy was available at the meeting</w:t>
            </w:r>
            <w:r w:rsidRPr="008647E5">
              <w:rPr>
                <w:rFonts w:ascii="Arial" w:hAnsi="Arial" w:cs="Arial"/>
                <w:sz w:val="22"/>
                <w:szCs w:val="22"/>
              </w:rPr>
              <w:t xml:space="preserve">. </w:t>
            </w:r>
            <w:r w:rsidR="008A6E03">
              <w:rPr>
                <w:rFonts w:ascii="Arial" w:hAnsi="Arial" w:cs="Arial"/>
                <w:sz w:val="22"/>
                <w:szCs w:val="22"/>
              </w:rPr>
              <w:t>Kristen</w:t>
            </w:r>
            <w:r w:rsidRPr="008647E5">
              <w:rPr>
                <w:rFonts w:ascii="Arial" w:hAnsi="Arial" w:cs="Arial"/>
                <w:sz w:val="22"/>
                <w:szCs w:val="22"/>
              </w:rPr>
              <w:t xml:space="preserve"> motioned for approval, </w:t>
            </w:r>
            <w:r w:rsidR="008A6E03">
              <w:rPr>
                <w:rFonts w:ascii="Arial" w:hAnsi="Arial" w:cs="Arial"/>
                <w:sz w:val="22"/>
                <w:szCs w:val="22"/>
              </w:rPr>
              <w:t>Mike Zachar</w:t>
            </w:r>
            <w:r w:rsidRPr="008647E5">
              <w:rPr>
                <w:rFonts w:ascii="Arial" w:hAnsi="Arial" w:cs="Arial"/>
                <w:sz w:val="22"/>
                <w:szCs w:val="22"/>
              </w:rPr>
              <w:t xml:space="preserve"> seconded,</w:t>
            </w:r>
            <w:r w:rsidR="00F128E1">
              <w:rPr>
                <w:rFonts w:ascii="Arial" w:hAnsi="Arial" w:cs="Arial"/>
                <w:sz w:val="22"/>
                <w:szCs w:val="22"/>
              </w:rPr>
              <w:t xml:space="preserve"> and</w:t>
            </w:r>
            <w:r w:rsidRPr="008647E5">
              <w:rPr>
                <w:rFonts w:ascii="Arial" w:hAnsi="Arial" w:cs="Arial"/>
                <w:sz w:val="22"/>
                <w:szCs w:val="22"/>
              </w:rPr>
              <w:t xml:space="preserve"> the minutes were approved by voice vote.</w:t>
            </w:r>
          </w:p>
          <w:p w:rsidR="000A75BA" w:rsidRPr="005557E3" w:rsidRDefault="000A75BA" w:rsidP="00E26BB6">
            <w:pPr>
              <w:rPr>
                <w:rFonts w:ascii="Arial" w:hAnsi="Arial" w:cs="Arial"/>
                <w:sz w:val="22"/>
                <w:szCs w:val="22"/>
              </w:rPr>
            </w:pPr>
          </w:p>
          <w:p w:rsidR="009A4729" w:rsidRDefault="008A6E03" w:rsidP="009A4729">
            <w:pPr>
              <w:pStyle w:val="Formal1"/>
              <w:rPr>
                <w:rFonts w:ascii="Arial" w:hAnsi="Arial" w:cs="Arial"/>
                <w:b/>
                <w:sz w:val="22"/>
                <w:szCs w:val="22"/>
                <w:u w:val="single"/>
              </w:rPr>
            </w:pPr>
            <w:r>
              <w:rPr>
                <w:rFonts w:ascii="Arial" w:hAnsi="Arial" w:cs="Arial"/>
                <w:b/>
                <w:sz w:val="22"/>
                <w:szCs w:val="22"/>
                <w:u w:val="single"/>
              </w:rPr>
              <w:t>Approval of Nominating Committee</w:t>
            </w:r>
          </w:p>
          <w:p w:rsidR="009A4729" w:rsidRDefault="009A4729" w:rsidP="009A4729">
            <w:pPr>
              <w:pStyle w:val="Formal1"/>
              <w:rPr>
                <w:rFonts w:ascii="Arial" w:hAnsi="Arial" w:cs="Arial"/>
                <w:sz w:val="22"/>
                <w:szCs w:val="22"/>
              </w:rPr>
            </w:pPr>
            <w:r>
              <w:rPr>
                <w:rFonts w:ascii="Arial" w:hAnsi="Arial" w:cs="Arial"/>
                <w:sz w:val="22"/>
                <w:szCs w:val="22"/>
              </w:rPr>
              <w:t xml:space="preserve">Judy </w:t>
            </w:r>
            <w:r w:rsidR="008A6E03">
              <w:rPr>
                <w:rFonts w:ascii="Arial" w:hAnsi="Arial" w:cs="Arial"/>
                <w:sz w:val="22"/>
                <w:szCs w:val="22"/>
              </w:rPr>
              <w:t>discussed the item of business, which was to vote on the proposed nominating committee.  The proposed committee consists of Jennifer Rousseau, Nancy Mesic, and Lauren Foos.  The motion to approve was made by Mike Zachar, and seconded by Jackie Knoop.  The motion was approved by a voice vote.</w:t>
            </w:r>
          </w:p>
          <w:p w:rsidR="00CE7ABE" w:rsidRPr="00CE7ABE" w:rsidRDefault="00CE7ABE" w:rsidP="008A6E03">
            <w:pPr>
              <w:autoSpaceDE w:val="0"/>
              <w:autoSpaceDN w:val="0"/>
              <w:adjustRightInd w:val="0"/>
              <w:rPr>
                <w:rFonts w:ascii="Arial" w:hAnsi="Arial" w:cs="Arial"/>
                <w:sz w:val="22"/>
                <w:szCs w:val="22"/>
              </w:rPr>
            </w:pPr>
          </w:p>
          <w:p w:rsidR="00453A44" w:rsidRDefault="00562772" w:rsidP="00C7745D">
            <w:pPr>
              <w:pStyle w:val="Formal1"/>
              <w:rPr>
                <w:rFonts w:ascii="Arial" w:hAnsi="Arial" w:cs="Arial"/>
                <w:sz w:val="22"/>
                <w:szCs w:val="22"/>
              </w:rPr>
            </w:pPr>
            <w:r w:rsidRPr="008647E5">
              <w:rPr>
                <w:rFonts w:ascii="Arial" w:hAnsi="Arial" w:cs="Arial"/>
                <w:b/>
                <w:sz w:val="22"/>
                <w:szCs w:val="22"/>
                <w:u w:val="single"/>
              </w:rPr>
              <w:t>Meeting Adjourned a</w:t>
            </w:r>
            <w:r w:rsidR="00693ED7" w:rsidRPr="008647E5">
              <w:rPr>
                <w:rFonts w:ascii="Arial" w:hAnsi="Arial" w:cs="Arial"/>
                <w:b/>
                <w:sz w:val="22"/>
                <w:szCs w:val="22"/>
                <w:u w:val="single"/>
              </w:rPr>
              <w:t xml:space="preserve">t </w:t>
            </w:r>
            <w:r w:rsidR="00130D96">
              <w:rPr>
                <w:rFonts w:ascii="Arial" w:hAnsi="Arial" w:cs="Arial"/>
                <w:b/>
                <w:sz w:val="22"/>
                <w:szCs w:val="22"/>
                <w:u w:val="single"/>
              </w:rPr>
              <w:t>6</w:t>
            </w:r>
            <w:r w:rsidR="001E4C04" w:rsidRPr="008647E5">
              <w:rPr>
                <w:rFonts w:ascii="Arial" w:hAnsi="Arial" w:cs="Arial"/>
                <w:b/>
                <w:sz w:val="22"/>
                <w:szCs w:val="22"/>
                <w:u w:val="single"/>
              </w:rPr>
              <w:t>:</w:t>
            </w:r>
            <w:r w:rsidR="008A6E03">
              <w:rPr>
                <w:rFonts w:ascii="Arial" w:hAnsi="Arial" w:cs="Arial"/>
                <w:b/>
                <w:sz w:val="22"/>
                <w:szCs w:val="22"/>
                <w:u w:val="single"/>
              </w:rPr>
              <w:t>20</w:t>
            </w:r>
            <w:r w:rsidRPr="008647E5">
              <w:rPr>
                <w:rFonts w:ascii="Arial" w:hAnsi="Arial" w:cs="Arial"/>
                <w:b/>
                <w:sz w:val="22"/>
                <w:szCs w:val="22"/>
                <w:u w:val="single"/>
              </w:rPr>
              <w:t xml:space="preserve"> p</w:t>
            </w:r>
            <w:r w:rsidR="00C41711" w:rsidRPr="008647E5">
              <w:rPr>
                <w:rFonts w:ascii="Arial" w:hAnsi="Arial" w:cs="Arial"/>
                <w:b/>
                <w:sz w:val="22"/>
                <w:szCs w:val="22"/>
                <w:u w:val="single"/>
              </w:rPr>
              <w:t>.</w:t>
            </w:r>
            <w:r w:rsidRPr="00B576B8">
              <w:rPr>
                <w:rFonts w:ascii="Arial" w:hAnsi="Arial" w:cs="Arial"/>
                <w:b/>
                <w:sz w:val="22"/>
                <w:szCs w:val="22"/>
                <w:u w:val="single"/>
              </w:rPr>
              <w:t>m</w:t>
            </w:r>
            <w:r w:rsidRPr="00B576B8">
              <w:rPr>
                <w:rFonts w:ascii="Arial" w:hAnsi="Arial" w:cs="Arial"/>
                <w:sz w:val="22"/>
                <w:szCs w:val="22"/>
                <w:u w:val="single"/>
              </w:rPr>
              <w:t>.</w:t>
            </w:r>
            <w:r w:rsidR="00F84DE9" w:rsidRPr="00B576B8">
              <w:rPr>
                <w:rFonts w:ascii="Arial" w:hAnsi="Arial" w:cs="Arial"/>
                <w:sz w:val="22"/>
                <w:szCs w:val="22"/>
              </w:rPr>
              <w:t xml:space="preserve"> </w:t>
            </w:r>
            <w:r w:rsidR="00B85CE8" w:rsidRPr="00B576B8">
              <w:rPr>
                <w:rFonts w:ascii="Arial" w:hAnsi="Arial" w:cs="Arial"/>
                <w:sz w:val="22"/>
                <w:szCs w:val="22"/>
              </w:rPr>
              <w:t>-</w:t>
            </w:r>
            <w:r w:rsidR="00B576B8">
              <w:rPr>
                <w:rFonts w:ascii="Arial" w:hAnsi="Arial" w:cs="Arial"/>
                <w:sz w:val="22"/>
                <w:szCs w:val="22"/>
              </w:rPr>
              <w:t xml:space="preserve"> </w:t>
            </w:r>
            <w:r w:rsidR="001762C6" w:rsidRPr="00B576B8">
              <w:rPr>
                <w:rFonts w:ascii="Arial" w:hAnsi="Arial" w:cs="Arial"/>
                <w:sz w:val="22"/>
                <w:szCs w:val="22"/>
              </w:rPr>
              <w:t>M</w:t>
            </w:r>
            <w:r w:rsidR="001762C6" w:rsidRPr="008647E5">
              <w:rPr>
                <w:rFonts w:ascii="Arial" w:hAnsi="Arial" w:cs="Arial"/>
                <w:sz w:val="22"/>
                <w:szCs w:val="22"/>
              </w:rPr>
              <w:t xml:space="preserve">otion to adjourn made by </w:t>
            </w:r>
            <w:r w:rsidR="00C7745D" w:rsidRPr="008647E5">
              <w:rPr>
                <w:rFonts w:ascii="Arial" w:hAnsi="Arial" w:cs="Arial"/>
                <w:sz w:val="22"/>
                <w:szCs w:val="22"/>
              </w:rPr>
              <w:t>Judy</w:t>
            </w:r>
            <w:r w:rsidR="001762C6" w:rsidRPr="008647E5">
              <w:rPr>
                <w:rFonts w:ascii="Arial" w:hAnsi="Arial" w:cs="Arial"/>
                <w:sz w:val="22"/>
                <w:szCs w:val="22"/>
              </w:rPr>
              <w:t>, seconded by</w:t>
            </w:r>
            <w:r w:rsidR="003730DB" w:rsidRPr="008647E5">
              <w:rPr>
                <w:rFonts w:ascii="Arial" w:hAnsi="Arial" w:cs="Arial"/>
                <w:sz w:val="22"/>
                <w:szCs w:val="22"/>
              </w:rPr>
              <w:t xml:space="preserve"> </w:t>
            </w:r>
            <w:r w:rsidR="008A6E03">
              <w:rPr>
                <w:rFonts w:ascii="Arial" w:hAnsi="Arial" w:cs="Arial"/>
                <w:sz w:val="22"/>
                <w:szCs w:val="22"/>
              </w:rPr>
              <w:t>Kristen</w:t>
            </w:r>
            <w:r w:rsidR="001762C6" w:rsidRPr="008647E5">
              <w:rPr>
                <w:rFonts w:ascii="Arial" w:hAnsi="Arial" w:cs="Arial"/>
                <w:sz w:val="22"/>
                <w:szCs w:val="22"/>
              </w:rPr>
              <w:t>.</w:t>
            </w:r>
          </w:p>
          <w:p w:rsidR="00B576B8" w:rsidRDefault="00B576B8" w:rsidP="00C7745D">
            <w:pPr>
              <w:pStyle w:val="Formal1"/>
              <w:rPr>
                <w:rFonts w:ascii="Arial" w:hAnsi="Arial" w:cs="Arial"/>
                <w:sz w:val="22"/>
                <w:szCs w:val="22"/>
              </w:rPr>
            </w:pPr>
          </w:p>
          <w:p w:rsidR="00B85CE8" w:rsidRPr="008647E5" w:rsidRDefault="00130D96" w:rsidP="00B85CE8">
            <w:pPr>
              <w:rPr>
                <w:rFonts w:ascii="Arial" w:hAnsi="Arial" w:cs="Arial"/>
                <w:sz w:val="22"/>
                <w:szCs w:val="22"/>
              </w:rPr>
            </w:pPr>
            <w:r>
              <w:rPr>
                <w:rFonts w:ascii="Arial" w:hAnsi="Arial" w:cs="Arial"/>
                <w:sz w:val="22"/>
                <w:szCs w:val="22"/>
              </w:rPr>
              <w:t xml:space="preserve"> </w:t>
            </w:r>
          </w:p>
          <w:p w:rsidR="00B576B8" w:rsidRPr="008647E5" w:rsidRDefault="00130D96" w:rsidP="00B85CE8">
            <w:pPr>
              <w:rPr>
                <w:rFonts w:ascii="Arial" w:hAnsi="Arial" w:cs="Arial"/>
                <w:sz w:val="22"/>
                <w:szCs w:val="22"/>
              </w:rPr>
            </w:pPr>
            <w:r>
              <w:rPr>
                <w:rFonts w:ascii="Arial" w:hAnsi="Arial" w:cs="Arial"/>
                <w:sz w:val="22"/>
                <w:szCs w:val="22"/>
              </w:rPr>
              <w:t xml:space="preserve"> </w:t>
            </w:r>
          </w:p>
          <w:p w:rsidR="00B85CE8" w:rsidRPr="008647E5" w:rsidRDefault="00B85CE8" w:rsidP="00C7745D">
            <w:pPr>
              <w:pStyle w:val="Formal1"/>
              <w:rPr>
                <w:rFonts w:ascii="Arial" w:hAnsi="Arial" w:cs="Arial"/>
                <w:sz w:val="22"/>
                <w:szCs w:val="22"/>
              </w:rPr>
            </w:pPr>
          </w:p>
        </w:tc>
      </w:tr>
      <w:tr w:rsidR="00562772" w:rsidRPr="008647E5" w:rsidTr="00B231B3">
        <w:trPr>
          <w:trHeight w:val="80"/>
        </w:trPr>
        <w:tc>
          <w:tcPr>
            <w:tcW w:w="10134" w:type="dxa"/>
          </w:tcPr>
          <w:p w:rsidR="00562772" w:rsidRPr="008647E5" w:rsidRDefault="00562772" w:rsidP="00FF3A52">
            <w:pPr>
              <w:pStyle w:val="Formal1"/>
              <w:rPr>
                <w:rFonts w:ascii="Arial" w:hAnsi="Arial" w:cs="Arial"/>
                <w:sz w:val="22"/>
                <w:szCs w:val="22"/>
              </w:rPr>
            </w:pPr>
          </w:p>
        </w:tc>
      </w:tr>
    </w:tbl>
    <w:p w:rsidR="008A6E03" w:rsidRDefault="008A6E03" w:rsidP="008A6E03">
      <w:pPr>
        <w:tabs>
          <w:tab w:val="left" w:pos="8100"/>
        </w:tabs>
      </w:pPr>
    </w:p>
    <w:p w:rsidR="008A6E03" w:rsidRPr="008A6E03" w:rsidRDefault="008A6E03" w:rsidP="008A6E03"/>
    <w:p w:rsidR="00C7745D" w:rsidRPr="008A6E03" w:rsidRDefault="00C7745D" w:rsidP="008A6E03">
      <w:pPr>
        <w:tabs>
          <w:tab w:val="left" w:pos="7980"/>
        </w:tabs>
      </w:pPr>
    </w:p>
    <w:sectPr w:rsidR="00C7745D" w:rsidRPr="008A6E03" w:rsidSect="00B576B8">
      <w:footerReference w:type="default" r:id="rId10"/>
      <w:pgSz w:w="12240" w:h="15840" w:code="1"/>
      <w:pgMar w:top="1440" w:right="720" w:bottom="144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5E" w:rsidRDefault="0030635E" w:rsidP="008F5EFF">
      <w:r>
        <w:separator/>
      </w:r>
    </w:p>
  </w:endnote>
  <w:endnote w:type="continuationSeparator" w:id="0">
    <w:p w:rsidR="0030635E" w:rsidRDefault="0030635E" w:rsidP="008F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FF" w:rsidRDefault="0090175A">
    <w:pPr>
      <w:pStyle w:val="Footer"/>
      <w:jc w:val="center"/>
    </w:pPr>
    <w:r>
      <w:fldChar w:fldCharType="begin"/>
    </w:r>
    <w:r>
      <w:instrText xml:space="preserve"> PAGE   \* MERGEFORMAT </w:instrText>
    </w:r>
    <w:r>
      <w:fldChar w:fldCharType="separate"/>
    </w:r>
    <w:r>
      <w:rPr>
        <w:noProof/>
      </w:rPr>
      <w:t>1</w:t>
    </w:r>
    <w:r>
      <w:rPr>
        <w:noProof/>
      </w:rPr>
      <w:fldChar w:fldCharType="end"/>
    </w:r>
  </w:p>
  <w:p w:rsidR="008F5EFF" w:rsidRDefault="008F5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5E" w:rsidRDefault="0030635E" w:rsidP="008F5EFF">
      <w:r>
        <w:separator/>
      </w:r>
    </w:p>
  </w:footnote>
  <w:footnote w:type="continuationSeparator" w:id="0">
    <w:p w:rsidR="0030635E" w:rsidRDefault="0030635E" w:rsidP="008F5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6375"/>
    <w:multiLevelType w:val="singleLevel"/>
    <w:tmpl w:val="AB34594A"/>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1">
    <w:nsid w:val="16D821A3"/>
    <w:multiLevelType w:val="singleLevel"/>
    <w:tmpl w:val="288CD632"/>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25364A99"/>
    <w:multiLevelType w:val="hybridMultilevel"/>
    <w:tmpl w:val="ADC86A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1855E0"/>
    <w:multiLevelType w:val="singleLevel"/>
    <w:tmpl w:val="24589D08"/>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2FC250E4"/>
    <w:multiLevelType w:val="singleLevel"/>
    <w:tmpl w:val="24589D08"/>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3FEC6F5D"/>
    <w:multiLevelType w:val="singleLevel"/>
    <w:tmpl w:val="DDE058BC"/>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6">
    <w:nsid w:val="4AEE45FF"/>
    <w:multiLevelType w:val="singleLevel"/>
    <w:tmpl w:val="33EA0E12"/>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5346740F"/>
    <w:multiLevelType w:val="hybridMultilevel"/>
    <w:tmpl w:val="42EC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93A29"/>
    <w:multiLevelType w:val="singleLevel"/>
    <w:tmpl w:val="DDE058BC"/>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9">
    <w:nsid w:val="62D12886"/>
    <w:multiLevelType w:val="hybridMultilevel"/>
    <w:tmpl w:val="9DFA302E"/>
    <w:lvl w:ilvl="0" w:tplc="BF6C2CA0">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245090"/>
    <w:multiLevelType w:val="singleLevel"/>
    <w:tmpl w:val="EC0E81D4"/>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74617CE5"/>
    <w:multiLevelType w:val="singleLevel"/>
    <w:tmpl w:val="79C04AB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787A2E06"/>
    <w:multiLevelType w:val="hybridMultilevel"/>
    <w:tmpl w:val="8780C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59672D"/>
    <w:multiLevelType w:val="singleLevel"/>
    <w:tmpl w:val="33EA0E12"/>
    <w:lvl w:ilvl="0">
      <w:start w:val="6"/>
      <w:numFmt w:val="decimal"/>
      <w:lvlText w:val="%1."/>
      <w:legacy w:legacy="1" w:legacySpace="0" w:legacyIndent="360"/>
      <w:lvlJc w:val="left"/>
      <w:pPr>
        <w:ind w:left="0" w:firstLine="0"/>
      </w:pPr>
      <w:rPr>
        <w:rFonts w:ascii="Times New Roman" w:hAnsi="Times New Roman" w:cs="Times New Roman" w:hint="default"/>
      </w:rPr>
    </w:lvl>
  </w:abstractNum>
  <w:num w:numId="1">
    <w:abstractNumId w:val="2"/>
  </w:num>
  <w:num w:numId="2">
    <w:abstractNumId w:val="9"/>
  </w:num>
  <w:num w:numId="3">
    <w:abstractNumId w:val="12"/>
  </w:num>
  <w:num w:numId="4">
    <w:abstractNumId w:val="11"/>
    <w:lvlOverride w:ilvl="0">
      <w:startOverride w:val="1"/>
    </w:lvlOverride>
  </w:num>
  <w:num w:numId="5">
    <w:abstractNumId w:val="4"/>
    <w:lvlOverride w:ilvl="0">
      <w:startOverride w:val="2"/>
    </w:lvlOverride>
  </w:num>
  <w:num w:numId="6">
    <w:abstractNumId w:val="10"/>
    <w:lvlOverride w:ilvl="0">
      <w:startOverride w:val="3"/>
    </w:lvlOverride>
  </w:num>
  <w:num w:numId="7">
    <w:abstractNumId w:val="1"/>
    <w:lvlOverride w:ilvl="0">
      <w:startOverride w:val="4"/>
    </w:lvlOverride>
  </w:num>
  <w:num w:numId="8">
    <w:abstractNumId w:val="8"/>
    <w:lvlOverride w:ilvl="0">
      <w:startOverride w:val="5"/>
    </w:lvlOverride>
  </w:num>
  <w:num w:numId="9">
    <w:abstractNumId w:val="6"/>
    <w:lvlOverride w:ilvl="0">
      <w:startOverride w:val="6"/>
    </w:lvlOverride>
  </w:num>
  <w:num w:numId="10">
    <w:abstractNumId w:val="0"/>
    <w:lvlOverride w:ilvl="0">
      <w:startOverride w:val="7"/>
    </w:lvlOverride>
  </w:num>
  <w:num w:numId="11">
    <w:abstractNumId w:val="3"/>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4F"/>
    <w:rsid w:val="000028E1"/>
    <w:rsid w:val="00002C80"/>
    <w:rsid w:val="000041AF"/>
    <w:rsid w:val="00007DDE"/>
    <w:rsid w:val="00010E7A"/>
    <w:rsid w:val="0001250D"/>
    <w:rsid w:val="00024336"/>
    <w:rsid w:val="000300D3"/>
    <w:rsid w:val="000328EC"/>
    <w:rsid w:val="000340CA"/>
    <w:rsid w:val="00041C58"/>
    <w:rsid w:val="00045016"/>
    <w:rsid w:val="00046069"/>
    <w:rsid w:val="00052645"/>
    <w:rsid w:val="00052858"/>
    <w:rsid w:val="000627FD"/>
    <w:rsid w:val="00064122"/>
    <w:rsid w:val="00066189"/>
    <w:rsid w:val="00066247"/>
    <w:rsid w:val="00080AF9"/>
    <w:rsid w:val="00086E0D"/>
    <w:rsid w:val="00087F2B"/>
    <w:rsid w:val="00090ABE"/>
    <w:rsid w:val="000A5962"/>
    <w:rsid w:val="000A75BA"/>
    <w:rsid w:val="000A7E6B"/>
    <w:rsid w:val="000B78E5"/>
    <w:rsid w:val="000B7D33"/>
    <w:rsid w:val="000C04BD"/>
    <w:rsid w:val="000C216E"/>
    <w:rsid w:val="000C2A4E"/>
    <w:rsid w:val="000C6494"/>
    <w:rsid w:val="000C6AF1"/>
    <w:rsid w:val="000C7344"/>
    <w:rsid w:val="000D01E4"/>
    <w:rsid w:val="000D6A00"/>
    <w:rsid w:val="000E3A6A"/>
    <w:rsid w:val="000E5A21"/>
    <w:rsid w:val="000E65A5"/>
    <w:rsid w:val="000F4DED"/>
    <w:rsid w:val="000F5B51"/>
    <w:rsid w:val="00104A60"/>
    <w:rsid w:val="00106B6B"/>
    <w:rsid w:val="00107394"/>
    <w:rsid w:val="001142BE"/>
    <w:rsid w:val="001152B2"/>
    <w:rsid w:val="00121DAD"/>
    <w:rsid w:val="00122180"/>
    <w:rsid w:val="00127898"/>
    <w:rsid w:val="00130D96"/>
    <w:rsid w:val="001310E9"/>
    <w:rsid w:val="001314D0"/>
    <w:rsid w:val="001331D2"/>
    <w:rsid w:val="00133E15"/>
    <w:rsid w:val="00137DE7"/>
    <w:rsid w:val="001403F0"/>
    <w:rsid w:val="00150ABE"/>
    <w:rsid w:val="00164620"/>
    <w:rsid w:val="0017173D"/>
    <w:rsid w:val="0017423E"/>
    <w:rsid w:val="00174C1E"/>
    <w:rsid w:val="001762C6"/>
    <w:rsid w:val="00176F14"/>
    <w:rsid w:val="00183A2E"/>
    <w:rsid w:val="001949FC"/>
    <w:rsid w:val="001A32DE"/>
    <w:rsid w:val="001A6454"/>
    <w:rsid w:val="001A788E"/>
    <w:rsid w:val="001B0EFB"/>
    <w:rsid w:val="001B623C"/>
    <w:rsid w:val="001C5F23"/>
    <w:rsid w:val="001C703B"/>
    <w:rsid w:val="001D1D12"/>
    <w:rsid w:val="001E170F"/>
    <w:rsid w:val="001E1918"/>
    <w:rsid w:val="001E2EEC"/>
    <w:rsid w:val="001E4B2C"/>
    <w:rsid w:val="001E4C04"/>
    <w:rsid w:val="001E67E9"/>
    <w:rsid w:val="001F1433"/>
    <w:rsid w:val="001F4201"/>
    <w:rsid w:val="001F54EC"/>
    <w:rsid w:val="001F7B70"/>
    <w:rsid w:val="0022085C"/>
    <w:rsid w:val="002348D4"/>
    <w:rsid w:val="00235422"/>
    <w:rsid w:val="002356B9"/>
    <w:rsid w:val="00236631"/>
    <w:rsid w:val="00242BB8"/>
    <w:rsid w:val="002468C1"/>
    <w:rsid w:val="00247A19"/>
    <w:rsid w:val="00252505"/>
    <w:rsid w:val="00252935"/>
    <w:rsid w:val="00271C13"/>
    <w:rsid w:val="002761E2"/>
    <w:rsid w:val="002822E3"/>
    <w:rsid w:val="00294331"/>
    <w:rsid w:val="002961D9"/>
    <w:rsid w:val="002A0D6E"/>
    <w:rsid w:val="002A266E"/>
    <w:rsid w:val="002A3CAD"/>
    <w:rsid w:val="002A7194"/>
    <w:rsid w:val="002B7E73"/>
    <w:rsid w:val="002D0532"/>
    <w:rsid w:val="002D3845"/>
    <w:rsid w:val="002D649F"/>
    <w:rsid w:val="002D74AD"/>
    <w:rsid w:val="002E50E1"/>
    <w:rsid w:val="002E5F45"/>
    <w:rsid w:val="002E71CA"/>
    <w:rsid w:val="002F0523"/>
    <w:rsid w:val="002F155D"/>
    <w:rsid w:val="00303084"/>
    <w:rsid w:val="00303C53"/>
    <w:rsid w:val="00303D63"/>
    <w:rsid w:val="0030635E"/>
    <w:rsid w:val="00307A86"/>
    <w:rsid w:val="00307F1B"/>
    <w:rsid w:val="00310473"/>
    <w:rsid w:val="0031424C"/>
    <w:rsid w:val="00317B48"/>
    <w:rsid w:val="00320550"/>
    <w:rsid w:val="00321A4D"/>
    <w:rsid w:val="00321C6C"/>
    <w:rsid w:val="00324B80"/>
    <w:rsid w:val="003260FE"/>
    <w:rsid w:val="003311F1"/>
    <w:rsid w:val="003328DA"/>
    <w:rsid w:val="0033551C"/>
    <w:rsid w:val="003464C9"/>
    <w:rsid w:val="003530D0"/>
    <w:rsid w:val="00354B30"/>
    <w:rsid w:val="00357427"/>
    <w:rsid w:val="00357846"/>
    <w:rsid w:val="00357A58"/>
    <w:rsid w:val="003648D6"/>
    <w:rsid w:val="003660A5"/>
    <w:rsid w:val="00367C37"/>
    <w:rsid w:val="003718F9"/>
    <w:rsid w:val="003730DB"/>
    <w:rsid w:val="0038189C"/>
    <w:rsid w:val="00384351"/>
    <w:rsid w:val="00393744"/>
    <w:rsid w:val="00393880"/>
    <w:rsid w:val="003961BB"/>
    <w:rsid w:val="003A0667"/>
    <w:rsid w:val="003A1024"/>
    <w:rsid w:val="003B51DB"/>
    <w:rsid w:val="003C0C57"/>
    <w:rsid w:val="003C1295"/>
    <w:rsid w:val="003C15AD"/>
    <w:rsid w:val="003C4563"/>
    <w:rsid w:val="003D7572"/>
    <w:rsid w:val="003D7BD9"/>
    <w:rsid w:val="003E5D63"/>
    <w:rsid w:val="003F03D1"/>
    <w:rsid w:val="003F4FB5"/>
    <w:rsid w:val="003F7A53"/>
    <w:rsid w:val="00402364"/>
    <w:rsid w:val="00404194"/>
    <w:rsid w:val="00410287"/>
    <w:rsid w:val="00411FB0"/>
    <w:rsid w:val="00420AB5"/>
    <w:rsid w:val="0042237C"/>
    <w:rsid w:val="00430249"/>
    <w:rsid w:val="00451EE0"/>
    <w:rsid w:val="00453A44"/>
    <w:rsid w:val="00453E3E"/>
    <w:rsid w:val="00456176"/>
    <w:rsid w:val="004603D0"/>
    <w:rsid w:val="00462D8F"/>
    <w:rsid w:val="0046694A"/>
    <w:rsid w:val="00471F74"/>
    <w:rsid w:val="0047301D"/>
    <w:rsid w:val="0047728D"/>
    <w:rsid w:val="0047780F"/>
    <w:rsid w:val="00477C9E"/>
    <w:rsid w:val="00480C20"/>
    <w:rsid w:val="00482244"/>
    <w:rsid w:val="004825FD"/>
    <w:rsid w:val="0049121A"/>
    <w:rsid w:val="00494191"/>
    <w:rsid w:val="004A06BE"/>
    <w:rsid w:val="004A0846"/>
    <w:rsid w:val="004B010F"/>
    <w:rsid w:val="004B1DCB"/>
    <w:rsid w:val="004B6459"/>
    <w:rsid w:val="004C33F8"/>
    <w:rsid w:val="004C54D5"/>
    <w:rsid w:val="004C6BAC"/>
    <w:rsid w:val="004D1743"/>
    <w:rsid w:val="004D58C1"/>
    <w:rsid w:val="004E2689"/>
    <w:rsid w:val="004E35E1"/>
    <w:rsid w:val="004F0F03"/>
    <w:rsid w:val="004F405B"/>
    <w:rsid w:val="004F4F2F"/>
    <w:rsid w:val="00500040"/>
    <w:rsid w:val="00501A32"/>
    <w:rsid w:val="00502616"/>
    <w:rsid w:val="005029E1"/>
    <w:rsid w:val="0050740C"/>
    <w:rsid w:val="0051425B"/>
    <w:rsid w:val="005311FE"/>
    <w:rsid w:val="00540CC5"/>
    <w:rsid w:val="0054560C"/>
    <w:rsid w:val="005502CB"/>
    <w:rsid w:val="005557E3"/>
    <w:rsid w:val="00560548"/>
    <w:rsid w:val="00562772"/>
    <w:rsid w:val="00566E40"/>
    <w:rsid w:val="00572713"/>
    <w:rsid w:val="00580475"/>
    <w:rsid w:val="0058108C"/>
    <w:rsid w:val="00590E15"/>
    <w:rsid w:val="00590F54"/>
    <w:rsid w:val="005969D0"/>
    <w:rsid w:val="00597D91"/>
    <w:rsid w:val="005A7E1C"/>
    <w:rsid w:val="005B0A9B"/>
    <w:rsid w:val="005B0F06"/>
    <w:rsid w:val="005C43C2"/>
    <w:rsid w:val="005C6DF7"/>
    <w:rsid w:val="005D2F85"/>
    <w:rsid w:val="005D6262"/>
    <w:rsid w:val="005E0C46"/>
    <w:rsid w:val="005E2037"/>
    <w:rsid w:val="005E28A2"/>
    <w:rsid w:val="005E4027"/>
    <w:rsid w:val="005E4625"/>
    <w:rsid w:val="005E6630"/>
    <w:rsid w:val="005F35B7"/>
    <w:rsid w:val="005F3B8C"/>
    <w:rsid w:val="005F48DB"/>
    <w:rsid w:val="005F7AE1"/>
    <w:rsid w:val="00607C8F"/>
    <w:rsid w:val="0061045B"/>
    <w:rsid w:val="00613AEC"/>
    <w:rsid w:val="00616E86"/>
    <w:rsid w:val="00617423"/>
    <w:rsid w:val="00617FCD"/>
    <w:rsid w:val="00620388"/>
    <w:rsid w:val="0062320C"/>
    <w:rsid w:val="006266EB"/>
    <w:rsid w:val="00630347"/>
    <w:rsid w:val="00631C58"/>
    <w:rsid w:val="00634F56"/>
    <w:rsid w:val="00635F41"/>
    <w:rsid w:val="006436FD"/>
    <w:rsid w:val="00644E69"/>
    <w:rsid w:val="00646C08"/>
    <w:rsid w:val="00655627"/>
    <w:rsid w:val="0065664F"/>
    <w:rsid w:val="00656665"/>
    <w:rsid w:val="006572A2"/>
    <w:rsid w:val="00665062"/>
    <w:rsid w:val="006652CA"/>
    <w:rsid w:val="0066760B"/>
    <w:rsid w:val="0067076D"/>
    <w:rsid w:val="00675E6C"/>
    <w:rsid w:val="0067793D"/>
    <w:rsid w:val="0068282D"/>
    <w:rsid w:val="00693ED7"/>
    <w:rsid w:val="00696793"/>
    <w:rsid w:val="006A294F"/>
    <w:rsid w:val="006A2C6D"/>
    <w:rsid w:val="006A357D"/>
    <w:rsid w:val="006A54B2"/>
    <w:rsid w:val="006A5FAA"/>
    <w:rsid w:val="006B5B80"/>
    <w:rsid w:val="006B723E"/>
    <w:rsid w:val="006C44BD"/>
    <w:rsid w:val="006D0514"/>
    <w:rsid w:val="006D1854"/>
    <w:rsid w:val="006D6218"/>
    <w:rsid w:val="006D7A67"/>
    <w:rsid w:val="006E12C7"/>
    <w:rsid w:val="006E13F0"/>
    <w:rsid w:val="006E20DC"/>
    <w:rsid w:val="006F3FF4"/>
    <w:rsid w:val="006F6D19"/>
    <w:rsid w:val="00711E2E"/>
    <w:rsid w:val="007134EC"/>
    <w:rsid w:val="00715FD3"/>
    <w:rsid w:val="00722BA2"/>
    <w:rsid w:val="00727A9B"/>
    <w:rsid w:val="00740647"/>
    <w:rsid w:val="00743A03"/>
    <w:rsid w:val="00743FB3"/>
    <w:rsid w:val="00745582"/>
    <w:rsid w:val="00751689"/>
    <w:rsid w:val="00753375"/>
    <w:rsid w:val="007546D6"/>
    <w:rsid w:val="00755104"/>
    <w:rsid w:val="0075759D"/>
    <w:rsid w:val="00766B6B"/>
    <w:rsid w:val="00767F2C"/>
    <w:rsid w:val="007723FA"/>
    <w:rsid w:val="007746EC"/>
    <w:rsid w:val="007748F0"/>
    <w:rsid w:val="00774EF0"/>
    <w:rsid w:val="007775DE"/>
    <w:rsid w:val="00777BFC"/>
    <w:rsid w:val="00795972"/>
    <w:rsid w:val="007A322A"/>
    <w:rsid w:val="007B6426"/>
    <w:rsid w:val="007C29CB"/>
    <w:rsid w:val="007C4320"/>
    <w:rsid w:val="007C5183"/>
    <w:rsid w:val="007D0E23"/>
    <w:rsid w:val="007D301B"/>
    <w:rsid w:val="007D330B"/>
    <w:rsid w:val="007D5635"/>
    <w:rsid w:val="007D6C77"/>
    <w:rsid w:val="007F4B62"/>
    <w:rsid w:val="007F5B6E"/>
    <w:rsid w:val="007F690C"/>
    <w:rsid w:val="007F721C"/>
    <w:rsid w:val="00804616"/>
    <w:rsid w:val="00820ACC"/>
    <w:rsid w:val="00821BF0"/>
    <w:rsid w:val="00822516"/>
    <w:rsid w:val="0082560D"/>
    <w:rsid w:val="00826E0B"/>
    <w:rsid w:val="0083082A"/>
    <w:rsid w:val="008325F3"/>
    <w:rsid w:val="00833587"/>
    <w:rsid w:val="00835B71"/>
    <w:rsid w:val="00837279"/>
    <w:rsid w:val="00851A84"/>
    <w:rsid w:val="008566FC"/>
    <w:rsid w:val="008605C0"/>
    <w:rsid w:val="00861197"/>
    <w:rsid w:val="008647E5"/>
    <w:rsid w:val="00870924"/>
    <w:rsid w:val="00873EB2"/>
    <w:rsid w:val="0088166C"/>
    <w:rsid w:val="00892121"/>
    <w:rsid w:val="00892C65"/>
    <w:rsid w:val="00892D31"/>
    <w:rsid w:val="00894C78"/>
    <w:rsid w:val="008A0512"/>
    <w:rsid w:val="008A35A0"/>
    <w:rsid w:val="008A50A9"/>
    <w:rsid w:val="008A6E03"/>
    <w:rsid w:val="008B1E1C"/>
    <w:rsid w:val="008B2183"/>
    <w:rsid w:val="008B47DB"/>
    <w:rsid w:val="008C4367"/>
    <w:rsid w:val="008D02F7"/>
    <w:rsid w:val="008D34D5"/>
    <w:rsid w:val="008E0378"/>
    <w:rsid w:val="008E24AD"/>
    <w:rsid w:val="008E4261"/>
    <w:rsid w:val="008E6BD5"/>
    <w:rsid w:val="008F08ED"/>
    <w:rsid w:val="008F1358"/>
    <w:rsid w:val="008F5EFF"/>
    <w:rsid w:val="00900FE7"/>
    <w:rsid w:val="0090175A"/>
    <w:rsid w:val="00901C68"/>
    <w:rsid w:val="0090599B"/>
    <w:rsid w:val="00905FF9"/>
    <w:rsid w:val="009060D9"/>
    <w:rsid w:val="00917156"/>
    <w:rsid w:val="0092488A"/>
    <w:rsid w:val="00924A3E"/>
    <w:rsid w:val="0093006A"/>
    <w:rsid w:val="0093154C"/>
    <w:rsid w:val="00935E17"/>
    <w:rsid w:val="00936C07"/>
    <w:rsid w:val="0095093B"/>
    <w:rsid w:val="00952BB4"/>
    <w:rsid w:val="009531D4"/>
    <w:rsid w:val="00961E03"/>
    <w:rsid w:val="00967353"/>
    <w:rsid w:val="009717F7"/>
    <w:rsid w:val="0097742C"/>
    <w:rsid w:val="009779B2"/>
    <w:rsid w:val="00987ED6"/>
    <w:rsid w:val="0099314D"/>
    <w:rsid w:val="00993FDC"/>
    <w:rsid w:val="00994E3B"/>
    <w:rsid w:val="009A2174"/>
    <w:rsid w:val="009A39F2"/>
    <w:rsid w:val="009A4729"/>
    <w:rsid w:val="009A65D5"/>
    <w:rsid w:val="009A7A09"/>
    <w:rsid w:val="009B4BA1"/>
    <w:rsid w:val="009B68DA"/>
    <w:rsid w:val="009D5652"/>
    <w:rsid w:val="009E1222"/>
    <w:rsid w:val="009E2761"/>
    <w:rsid w:val="009F07EF"/>
    <w:rsid w:val="009F5BDE"/>
    <w:rsid w:val="009F6F12"/>
    <w:rsid w:val="00A02674"/>
    <w:rsid w:val="00A04186"/>
    <w:rsid w:val="00A05B3B"/>
    <w:rsid w:val="00A05FB1"/>
    <w:rsid w:val="00A065D7"/>
    <w:rsid w:val="00A1245B"/>
    <w:rsid w:val="00A171F4"/>
    <w:rsid w:val="00A17F2D"/>
    <w:rsid w:val="00A22177"/>
    <w:rsid w:val="00A22F75"/>
    <w:rsid w:val="00A23C54"/>
    <w:rsid w:val="00A3140E"/>
    <w:rsid w:val="00A36E2B"/>
    <w:rsid w:val="00A4135C"/>
    <w:rsid w:val="00A4249F"/>
    <w:rsid w:val="00A43277"/>
    <w:rsid w:val="00A44555"/>
    <w:rsid w:val="00A500A5"/>
    <w:rsid w:val="00A52D4E"/>
    <w:rsid w:val="00A53C5F"/>
    <w:rsid w:val="00A54409"/>
    <w:rsid w:val="00A571FD"/>
    <w:rsid w:val="00A65683"/>
    <w:rsid w:val="00A6708D"/>
    <w:rsid w:val="00A67C02"/>
    <w:rsid w:val="00A8179A"/>
    <w:rsid w:val="00A86D61"/>
    <w:rsid w:val="00A91076"/>
    <w:rsid w:val="00A9117A"/>
    <w:rsid w:val="00A92E7B"/>
    <w:rsid w:val="00A93021"/>
    <w:rsid w:val="00A93C79"/>
    <w:rsid w:val="00A973E8"/>
    <w:rsid w:val="00AA050F"/>
    <w:rsid w:val="00AA0742"/>
    <w:rsid w:val="00AA0CCF"/>
    <w:rsid w:val="00AA3D37"/>
    <w:rsid w:val="00AA7DD8"/>
    <w:rsid w:val="00AB449A"/>
    <w:rsid w:val="00AB7A4D"/>
    <w:rsid w:val="00AC4CFE"/>
    <w:rsid w:val="00AC50EC"/>
    <w:rsid w:val="00AD4900"/>
    <w:rsid w:val="00AD6BE5"/>
    <w:rsid w:val="00AE17FB"/>
    <w:rsid w:val="00AE223A"/>
    <w:rsid w:val="00AF1839"/>
    <w:rsid w:val="00AF2727"/>
    <w:rsid w:val="00AF3D81"/>
    <w:rsid w:val="00AF622F"/>
    <w:rsid w:val="00B000AF"/>
    <w:rsid w:val="00B0257A"/>
    <w:rsid w:val="00B04BF2"/>
    <w:rsid w:val="00B072CF"/>
    <w:rsid w:val="00B13914"/>
    <w:rsid w:val="00B145AF"/>
    <w:rsid w:val="00B16B3F"/>
    <w:rsid w:val="00B16C98"/>
    <w:rsid w:val="00B231B3"/>
    <w:rsid w:val="00B26A2F"/>
    <w:rsid w:val="00B42FDE"/>
    <w:rsid w:val="00B43048"/>
    <w:rsid w:val="00B548C0"/>
    <w:rsid w:val="00B576B8"/>
    <w:rsid w:val="00B64F2D"/>
    <w:rsid w:val="00B70610"/>
    <w:rsid w:val="00B7477E"/>
    <w:rsid w:val="00B85CE8"/>
    <w:rsid w:val="00B9591C"/>
    <w:rsid w:val="00B9646B"/>
    <w:rsid w:val="00B9651C"/>
    <w:rsid w:val="00B9783B"/>
    <w:rsid w:val="00BA14DB"/>
    <w:rsid w:val="00BA7806"/>
    <w:rsid w:val="00BC0E79"/>
    <w:rsid w:val="00BC12FD"/>
    <w:rsid w:val="00BC2144"/>
    <w:rsid w:val="00BC2BD7"/>
    <w:rsid w:val="00BD6D00"/>
    <w:rsid w:val="00BD708B"/>
    <w:rsid w:val="00BE0C1F"/>
    <w:rsid w:val="00BF2054"/>
    <w:rsid w:val="00BF2E20"/>
    <w:rsid w:val="00BF3A31"/>
    <w:rsid w:val="00BF50E9"/>
    <w:rsid w:val="00C00EBF"/>
    <w:rsid w:val="00C04A7E"/>
    <w:rsid w:val="00C1081F"/>
    <w:rsid w:val="00C114A4"/>
    <w:rsid w:val="00C12F6C"/>
    <w:rsid w:val="00C146EA"/>
    <w:rsid w:val="00C153E8"/>
    <w:rsid w:val="00C203FC"/>
    <w:rsid w:val="00C30F82"/>
    <w:rsid w:val="00C312D5"/>
    <w:rsid w:val="00C41711"/>
    <w:rsid w:val="00C46B8E"/>
    <w:rsid w:val="00C504DB"/>
    <w:rsid w:val="00C51239"/>
    <w:rsid w:val="00C57367"/>
    <w:rsid w:val="00C57381"/>
    <w:rsid w:val="00C60DDB"/>
    <w:rsid w:val="00C614AA"/>
    <w:rsid w:val="00C620EA"/>
    <w:rsid w:val="00C633E0"/>
    <w:rsid w:val="00C71C83"/>
    <w:rsid w:val="00C7366F"/>
    <w:rsid w:val="00C756DC"/>
    <w:rsid w:val="00C7745D"/>
    <w:rsid w:val="00C85A5A"/>
    <w:rsid w:val="00C90828"/>
    <w:rsid w:val="00C948C1"/>
    <w:rsid w:val="00C94AC9"/>
    <w:rsid w:val="00C9645E"/>
    <w:rsid w:val="00CA005B"/>
    <w:rsid w:val="00CA170C"/>
    <w:rsid w:val="00CA1BFC"/>
    <w:rsid w:val="00CA53EC"/>
    <w:rsid w:val="00CB24DD"/>
    <w:rsid w:val="00CC0100"/>
    <w:rsid w:val="00CC44E6"/>
    <w:rsid w:val="00CD02DA"/>
    <w:rsid w:val="00CD2D54"/>
    <w:rsid w:val="00CD6C25"/>
    <w:rsid w:val="00CE27DC"/>
    <w:rsid w:val="00CE6CA8"/>
    <w:rsid w:val="00CE7ABE"/>
    <w:rsid w:val="00D04A60"/>
    <w:rsid w:val="00D05F6C"/>
    <w:rsid w:val="00D1499D"/>
    <w:rsid w:val="00D21896"/>
    <w:rsid w:val="00D21FC3"/>
    <w:rsid w:val="00D223BE"/>
    <w:rsid w:val="00D2609E"/>
    <w:rsid w:val="00D266D8"/>
    <w:rsid w:val="00D26C2E"/>
    <w:rsid w:val="00D345F6"/>
    <w:rsid w:val="00D35F8E"/>
    <w:rsid w:val="00D404DF"/>
    <w:rsid w:val="00D46427"/>
    <w:rsid w:val="00D47EC0"/>
    <w:rsid w:val="00D50AA6"/>
    <w:rsid w:val="00D8256C"/>
    <w:rsid w:val="00D833C2"/>
    <w:rsid w:val="00D90378"/>
    <w:rsid w:val="00D921B6"/>
    <w:rsid w:val="00D97D82"/>
    <w:rsid w:val="00DA1FB4"/>
    <w:rsid w:val="00DA4278"/>
    <w:rsid w:val="00DA568D"/>
    <w:rsid w:val="00DC6F3B"/>
    <w:rsid w:val="00DC797F"/>
    <w:rsid w:val="00DC7A3F"/>
    <w:rsid w:val="00DD416E"/>
    <w:rsid w:val="00DD6DCF"/>
    <w:rsid w:val="00DE3128"/>
    <w:rsid w:val="00DE6E18"/>
    <w:rsid w:val="00DF19ED"/>
    <w:rsid w:val="00DF1D3E"/>
    <w:rsid w:val="00DF2E67"/>
    <w:rsid w:val="00DF308D"/>
    <w:rsid w:val="00DF3EC2"/>
    <w:rsid w:val="00DF3F2C"/>
    <w:rsid w:val="00DF541E"/>
    <w:rsid w:val="00DF5BD9"/>
    <w:rsid w:val="00DF6424"/>
    <w:rsid w:val="00E015A0"/>
    <w:rsid w:val="00E0414D"/>
    <w:rsid w:val="00E04284"/>
    <w:rsid w:val="00E05B2F"/>
    <w:rsid w:val="00E22784"/>
    <w:rsid w:val="00E2304E"/>
    <w:rsid w:val="00E23C5B"/>
    <w:rsid w:val="00E24FD1"/>
    <w:rsid w:val="00E26BB6"/>
    <w:rsid w:val="00E32A0B"/>
    <w:rsid w:val="00E33BCA"/>
    <w:rsid w:val="00E43C09"/>
    <w:rsid w:val="00E44620"/>
    <w:rsid w:val="00E448BD"/>
    <w:rsid w:val="00E567FE"/>
    <w:rsid w:val="00E574C8"/>
    <w:rsid w:val="00E65843"/>
    <w:rsid w:val="00E65E5F"/>
    <w:rsid w:val="00E6629E"/>
    <w:rsid w:val="00E74700"/>
    <w:rsid w:val="00E82242"/>
    <w:rsid w:val="00E82274"/>
    <w:rsid w:val="00E92E60"/>
    <w:rsid w:val="00E9320D"/>
    <w:rsid w:val="00E950F0"/>
    <w:rsid w:val="00E96CB0"/>
    <w:rsid w:val="00E9710C"/>
    <w:rsid w:val="00E97822"/>
    <w:rsid w:val="00EB5184"/>
    <w:rsid w:val="00EC30B6"/>
    <w:rsid w:val="00EC4D2E"/>
    <w:rsid w:val="00ED7135"/>
    <w:rsid w:val="00ED7EF1"/>
    <w:rsid w:val="00EE47B9"/>
    <w:rsid w:val="00EE55C0"/>
    <w:rsid w:val="00EF39B7"/>
    <w:rsid w:val="00F03FF2"/>
    <w:rsid w:val="00F05ADD"/>
    <w:rsid w:val="00F128E1"/>
    <w:rsid w:val="00F1299C"/>
    <w:rsid w:val="00F15A68"/>
    <w:rsid w:val="00F174BA"/>
    <w:rsid w:val="00F22938"/>
    <w:rsid w:val="00F400BF"/>
    <w:rsid w:val="00F53C50"/>
    <w:rsid w:val="00F54B05"/>
    <w:rsid w:val="00F56420"/>
    <w:rsid w:val="00F64135"/>
    <w:rsid w:val="00F6596F"/>
    <w:rsid w:val="00F65AC5"/>
    <w:rsid w:val="00F80156"/>
    <w:rsid w:val="00F80C8B"/>
    <w:rsid w:val="00F835F5"/>
    <w:rsid w:val="00F84484"/>
    <w:rsid w:val="00F8495B"/>
    <w:rsid w:val="00F84DE9"/>
    <w:rsid w:val="00F90DE5"/>
    <w:rsid w:val="00F92A3D"/>
    <w:rsid w:val="00F955D5"/>
    <w:rsid w:val="00FB7B79"/>
    <w:rsid w:val="00FC5399"/>
    <w:rsid w:val="00FC654F"/>
    <w:rsid w:val="00FD0DA0"/>
    <w:rsid w:val="00FD2A55"/>
    <w:rsid w:val="00FE69AC"/>
    <w:rsid w:val="00FF3A52"/>
    <w:rsid w:val="00FF5A74"/>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uiPriority w:val="99"/>
    <w:rsid w:val="00AE223A"/>
    <w:rPr>
      <w:rFonts w:ascii="Arial" w:hAnsi="Arial"/>
      <w:b/>
    </w:rPr>
  </w:style>
  <w:style w:type="paragraph" w:customStyle="1" w:styleId="Formal1">
    <w:name w:val="Formal1"/>
    <w:basedOn w:val="Normal"/>
    <w:rsid w:val="00AE223A"/>
    <w:pPr>
      <w:spacing w:before="60" w:after="60"/>
    </w:pPr>
    <w:rPr>
      <w:sz w:val="24"/>
    </w:rPr>
  </w:style>
  <w:style w:type="table" w:styleId="TableGrid">
    <w:name w:val="Table Grid"/>
    <w:basedOn w:val="TableNormal"/>
    <w:uiPriority w:val="99"/>
    <w:rsid w:val="00AE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D6DCF"/>
    <w:rPr>
      <w:rFonts w:ascii="Tahoma" w:hAnsi="Tahoma"/>
      <w:sz w:val="16"/>
      <w:szCs w:val="16"/>
    </w:rPr>
  </w:style>
  <w:style w:type="character" w:customStyle="1" w:styleId="BalloonTextChar">
    <w:name w:val="Balloon Text Char"/>
    <w:link w:val="BalloonText"/>
    <w:uiPriority w:val="99"/>
    <w:locked/>
    <w:rsid w:val="00DD6DCF"/>
    <w:rPr>
      <w:rFonts w:ascii="Tahoma" w:hAnsi="Tahoma" w:cs="Tahoma"/>
      <w:sz w:val="16"/>
      <w:szCs w:val="16"/>
    </w:rPr>
  </w:style>
  <w:style w:type="character" w:styleId="Hyperlink">
    <w:name w:val="Hyperlink"/>
    <w:uiPriority w:val="99"/>
    <w:unhideWhenUsed/>
    <w:rsid w:val="00D2609E"/>
    <w:rPr>
      <w:color w:val="0000FF"/>
      <w:u w:val="single"/>
    </w:rPr>
  </w:style>
  <w:style w:type="paragraph" w:styleId="Header">
    <w:name w:val="header"/>
    <w:basedOn w:val="Normal"/>
    <w:link w:val="HeaderChar"/>
    <w:uiPriority w:val="99"/>
    <w:unhideWhenUsed/>
    <w:rsid w:val="008F5EFF"/>
    <w:pPr>
      <w:tabs>
        <w:tab w:val="center" w:pos="4680"/>
        <w:tab w:val="right" w:pos="9360"/>
      </w:tabs>
    </w:pPr>
  </w:style>
  <w:style w:type="character" w:customStyle="1" w:styleId="HeaderChar">
    <w:name w:val="Header Char"/>
    <w:basedOn w:val="DefaultParagraphFont"/>
    <w:link w:val="Header"/>
    <w:uiPriority w:val="99"/>
    <w:rsid w:val="008F5EFF"/>
  </w:style>
  <w:style w:type="paragraph" w:styleId="Footer">
    <w:name w:val="footer"/>
    <w:basedOn w:val="Normal"/>
    <w:link w:val="FooterChar"/>
    <w:uiPriority w:val="99"/>
    <w:unhideWhenUsed/>
    <w:rsid w:val="008F5EFF"/>
    <w:pPr>
      <w:tabs>
        <w:tab w:val="center" w:pos="4680"/>
        <w:tab w:val="right" w:pos="9360"/>
      </w:tabs>
    </w:pPr>
  </w:style>
  <w:style w:type="character" w:customStyle="1" w:styleId="FooterChar">
    <w:name w:val="Footer Char"/>
    <w:basedOn w:val="DefaultParagraphFont"/>
    <w:link w:val="Footer"/>
    <w:uiPriority w:val="99"/>
    <w:rsid w:val="008F5EFF"/>
  </w:style>
  <w:style w:type="paragraph" w:styleId="NormalWeb">
    <w:name w:val="Normal (Web)"/>
    <w:basedOn w:val="Normal"/>
    <w:uiPriority w:val="99"/>
    <w:semiHidden/>
    <w:unhideWhenUsed/>
    <w:rsid w:val="00106B6B"/>
    <w:pPr>
      <w:spacing w:after="15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uiPriority w:val="99"/>
    <w:rsid w:val="00AE223A"/>
    <w:rPr>
      <w:rFonts w:ascii="Arial" w:hAnsi="Arial"/>
      <w:b/>
    </w:rPr>
  </w:style>
  <w:style w:type="paragraph" w:customStyle="1" w:styleId="Formal1">
    <w:name w:val="Formal1"/>
    <w:basedOn w:val="Normal"/>
    <w:rsid w:val="00AE223A"/>
    <w:pPr>
      <w:spacing w:before="60" w:after="60"/>
    </w:pPr>
    <w:rPr>
      <w:sz w:val="24"/>
    </w:rPr>
  </w:style>
  <w:style w:type="table" w:styleId="TableGrid">
    <w:name w:val="Table Grid"/>
    <w:basedOn w:val="TableNormal"/>
    <w:uiPriority w:val="99"/>
    <w:rsid w:val="00AE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D6DCF"/>
    <w:rPr>
      <w:rFonts w:ascii="Tahoma" w:hAnsi="Tahoma"/>
      <w:sz w:val="16"/>
      <w:szCs w:val="16"/>
    </w:rPr>
  </w:style>
  <w:style w:type="character" w:customStyle="1" w:styleId="BalloonTextChar">
    <w:name w:val="Balloon Text Char"/>
    <w:link w:val="BalloonText"/>
    <w:uiPriority w:val="99"/>
    <w:locked/>
    <w:rsid w:val="00DD6DCF"/>
    <w:rPr>
      <w:rFonts w:ascii="Tahoma" w:hAnsi="Tahoma" w:cs="Tahoma"/>
      <w:sz w:val="16"/>
      <w:szCs w:val="16"/>
    </w:rPr>
  </w:style>
  <w:style w:type="character" w:styleId="Hyperlink">
    <w:name w:val="Hyperlink"/>
    <w:uiPriority w:val="99"/>
    <w:unhideWhenUsed/>
    <w:rsid w:val="00D2609E"/>
    <w:rPr>
      <w:color w:val="0000FF"/>
      <w:u w:val="single"/>
    </w:rPr>
  </w:style>
  <w:style w:type="paragraph" w:styleId="Header">
    <w:name w:val="header"/>
    <w:basedOn w:val="Normal"/>
    <w:link w:val="HeaderChar"/>
    <w:uiPriority w:val="99"/>
    <w:unhideWhenUsed/>
    <w:rsid w:val="008F5EFF"/>
    <w:pPr>
      <w:tabs>
        <w:tab w:val="center" w:pos="4680"/>
        <w:tab w:val="right" w:pos="9360"/>
      </w:tabs>
    </w:pPr>
  </w:style>
  <w:style w:type="character" w:customStyle="1" w:styleId="HeaderChar">
    <w:name w:val="Header Char"/>
    <w:basedOn w:val="DefaultParagraphFont"/>
    <w:link w:val="Header"/>
    <w:uiPriority w:val="99"/>
    <w:rsid w:val="008F5EFF"/>
  </w:style>
  <w:style w:type="paragraph" w:styleId="Footer">
    <w:name w:val="footer"/>
    <w:basedOn w:val="Normal"/>
    <w:link w:val="FooterChar"/>
    <w:uiPriority w:val="99"/>
    <w:unhideWhenUsed/>
    <w:rsid w:val="008F5EFF"/>
    <w:pPr>
      <w:tabs>
        <w:tab w:val="center" w:pos="4680"/>
        <w:tab w:val="right" w:pos="9360"/>
      </w:tabs>
    </w:pPr>
  </w:style>
  <w:style w:type="character" w:customStyle="1" w:styleId="FooterChar">
    <w:name w:val="Footer Char"/>
    <w:basedOn w:val="DefaultParagraphFont"/>
    <w:link w:val="Footer"/>
    <w:uiPriority w:val="99"/>
    <w:rsid w:val="008F5EFF"/>
  </w:style>
  <w:style w:type="paragraph" w:styleId="NormalWeb">
    <w:name w:val="Normal (Web)"/>
    <w:basedOn w:val="Normal"/>
    <w:uiPriority w:val="99"/>
    <w:semiHidden/>
    <w:unhideWhenUsed/>
    <w:rsid w:val="00106B6B"/>
    <w:pPr>
      <w:spacing w:after="1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83262">
      <w:bodyDiv w:val="1"/>
      <w:marLeft w:val="0"/>
      <w:marRight w:val="0"/>
      <w:marTop w:val="0"/>
      <w:marBottom w:val="0"/>
      <w:divBdr>
        <w:top w:val="none" w:sz="0" w:space="0" w:color="auto"/>
        <w:left w:val="none" w:sz="0" w:space="0" w:color="auto"/>
        <w:bottom w:val="none" w:sz="0" w:space="0" w:color="auto"/>
        <w:right w:val="none" w:sz="0" w:space="0" w:color="auto"/>
      </w:divBdr>
    </w:div>
    <w:div w:id="1734308837">
      <w:bodyDiv w:val="1"/>
      <w:marLeft w:val="0"/>
      <w:marRight w:val="0"/>
      <w:marTop w:val="315"/>
      <w:marBottom w:val="690"/>
      <w:divBdr>
        <w:top w:val="none" w:sz="0" w:space="0" w:color="auto"/>
        <w:left w:val="none" w:sz="0" w:space="0" w:color="auto"/>
        <w:bottom w:val="none" w:sz="0" w:space="0" w:color="auto"/>
        <w:right w:val="none" w:sz="0" w:space="0" w:color="auto"/>
      </w:divBdr>
      <w:divsChild>
        <w:div w:id="491485010">
          <w:marLeft w:val="0"/>
          <w:marRight w:val="0"/>
          <w:marTop w:val="0"/>
          <w:marBottom w:val="0"/>
          <w:divBdr>
            <w:top w:val="none" w:sz="0" w:space="0" w:color="auto"/>
            <w:left w:val="none" w:sz="0" w:space="0" w:color="auto"/>
            <w:bottom w:val="none" w:sz="0" w:space="0" w:color="auto"/>
            <w:right w:val="none" w:sz="0" w:space="0" w:color="auto"/>
          </w:divBdr>
        </w:div>
      </w:divsChild>
    </w:div>
    <w:div w:id="1871410823">
      <w:marLeft w:val="0"/>
      <w:marRight w:val="0"/>
      <w:marTop w:val="0"/>
      <w:marBottom w:val="0"/>
      <w:divBdr>
        <w:top w:val="none" w:sz="0" w:space="0" w:color="auto"/>
        <w:left w:val="none" w:sz="0" w:space="0" w:color="auto"/>
        <w:bottom w:val="none" w:sz="0" w:space="0" w:color="auto"/>
        <w:right w:val="none" w:sz="0" w:space="0" w:color="auto"/>
      </w:divBdr>
      <w:divsChild>
        <w:div w:id="1871410825">
          <w:marLeft w:val="0"/>
          <w:marRight w:val="0"/>
          <w:marTop w:val="0"/>
          <w:marBottom w:val="0"/>
          <w:divBdr>
            <w:top w:val="none" w:sz="0" w:space="0" w:color="auto"/>
            <w:left w:val="none" w:sz="0" w:space="0" w:color="auto"/>
            <w:bottom w:val="none" w:sz="0" w:space="0" w:color="auto"/>
            <w:right w:val="none" w:sz="0" w:space="0" w:color="auto"/>
          </w:divBdr>
          <w:divsChild>
            <w:div w:id="1871410829">
              <w:marLeft w:val="0"/>
              <w:marRight w:val="0"/>
              <w:marTop w:val="0"/>
              <w:marBottom w:val="0"/>
              <w:divBdr>
                <w:top w:val="none" w:sz="0" w:space="0" w:color="auto"/>
                <w:left w:val="none" w:sz="0" w:space="0" w:color="auto"/>
                <w:bottom w:val="none" w:sz="0" w:space="0" w:color="auto"/>
                <w:right w:val="none" w:sz="0" w:space="0" w:color="auto"/>
              </w:divBdr>
              <w:divsChild>
                <w:div w:id="1871410824">
                  <w:marLeft w:val="0"/>
                  <w:marRight w:val="0"/>
                  <w:marTop w:val="0"/>
                  <w:marBottom w:val="0"/>
                  <w:divBdr>
                    <w:top w:val="none" w:sz="0" w:space="0" w:color="auto"/>
                    <w:left w:val="none" w:sz="0" w:space="0" w:color="auto"/>
                    <w:bottom w:val="none" w:sz="0" w:space="0" w:color="auto"/>
                    <w:right w:val="none" w:sz="0" w:space="0" w:color="auto"/>
                  </w:divBdr>
                  <w:divsChild>
                    <w:div w:id="1871410826">
                      <w:marLeft w:val="0"/>
                      <w:marRight w:val="0"/>
                      <w:marTop w:val="0"/>
                      <w:marBottom w:val="0"/>
                      <w:divBdr>
                        <w:top w:val="none" w:sz="0" w:space="0" w:color="auto"/>
                        <w:left w:val="none" w:sz="0" w:space="0" w:color="auto"/>
                        <w:bottom w:val="none" w:sz="0" w:space="0" w:color="auto"/>
                        <w:right w:val="none" w:sz="0" w:space="0" w:color="auto"/>
                      </w:divBdr>
                    </w:div>
                    <w:div w:id="1871410827">
                      <w:marLeft w:val="0"/>
                      <w:marRight w:val="0"/>
                      <w:marTop w:val="0"/>
                      <w:marBottom w:val="0"/>
                      <w:divBdr>
                        <w:top w:val="none" w:sz="0" w:space="0" w:color="auto"/>
                        <w:left w:val="none" w:sz="0" w:space="0" w:color="auto"/>
                        <w:bottom w:val="none" w:sz="0" w:space="0" w:color="auto"/>
                        <w:right w:val="none" w:sz="0" w:space="0" w:color="auto"/>
                      </w:divBdr>
                    </w:div>
                    <w:div w:id="18714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10830">
      <w:marLeft w:val="0"/>
      <w:marRight w:val="0"/>
      <w:marTop w:val="0"/>
      <w:marBottom w:val="0"/>
      <w:divBdr>
        <w:top w:val="none" w:sz="0" w:space="0" w:color="auto"/>
        <w:left w:val="none" w:sz="0" w:space="0" w:color="auto"/>
        <w:bottom w:val="none" w:sz="0" w:space="0" w:color="auto"/>
        <w:right w:val="none" w:sz="0" w:space="0" w:color="auto"/>
      </w:divBdr>
    </w:div>
    <w:div w:id="20235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M\Application%20Data\Microsoft\Templates\Pony%20Club%20January%20Meeti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ED3C-84B9-47AF-9F7A-6EEEA65C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Pony Club January Meetin1</Template>
  <TotalTime>1</TotalTime>
  <Pages>2</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ISI</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SWDL</dc:creator>
  <cp:lastModifiedBy>Schroeder, Lisa A</cp:lastModifiedBy>
  <cp:revision>2</cp:revision>
  <cp:lastPrinted>2012-06-01T12:39:00Z</cp:lastPrinted>
  <dcterms:created xsi:type="dcterms:W3CDTF">2014-10-24T17:55:00Z</dcterms:created>
  <dcterms:modified xsi:type="dcterms:W3CDTF">2014-10-24T17:55:00Z</dcterms:modified>
</cp:coreProperties>
</file>